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text" w:horzAnchor="margin" w:tblpY="1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7"/>
        <w:gridCol w:w="2518"/>
        <w:gridCol w:w="2517"/>
        <w:gridCol w:w="2518"/>
      </w:tblGrid>
      <w:tr w:rsidR="007056C0" w14:paraId="3C28F6F8" w14:textId="77777777" w:rsidTr="007056C0">
        <w:trPr>
          <w:trHeight w:val="612"/>
        </w:trPr>
        <w:tc>
          <w:tcPr>
            <w:tcW w:w="2517" w:type="dxa"/>
            <w:vMerge w:val="restart"/>
            <w:vAlign w:val="center"/>
          </w:tcPr>
          <w:p w14:paraId="3902BE34" w14:textId="0CC2B08B" w:rsidR="007056C0" w:rsidRDefault="007056C0" w:rsidP="007056C0">
            <w:pPr>
              <w:ind w:hanging="108"/>
              <w:jc w:val="center"/>
              <w:rPr>
                <w:noProof/>
              </w:rPr>
            </w:pPr>
            <w:r w:rsidRPr="00F348DF">
              <w:rPr>
                <w:noProof/>
                <w:lang w:bidi="nl-NL"/>
              </w:rPr>
              <w:drawing>
                <wp:inline distT="0" distB="0" distL="0" distR="0" wp14:anchorId="5C3501A2" wp14:editId="6EC832A5">
                  <wp:extent cx="984123" cy="1124712"/>
                  <wp:effectExtent l="0" t="0" r="6985" b="0"/>
                  <wp:docPr id="41" name="Afbeelding 3" descr="Afbeelding met tekst&#10;&#10;Automatisch gegenereerde beschrijvi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Afbeelding 3" descr="Afbeelding met tekst&#10;&#10;Automatisch gegenereerde beschrijving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123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39479826" w14:textId="77777777" w:rsidR="007056C0" w:rsidRPr="003C4CE9" w:rsidRDefault="007056C0" w:rsidP="007056C0">
            <w:pPr>
              <w:rPr>
                <w:b/>
                <w:bCs/>
                <w:color w:val="161E21" w:themeColor="background1"/>
                <w:sz w:val="20"/>
              </w:rPr>
            </w:pPr>
            <w:r w:rsidRPr="003C4CE9">
              <w:rPr>
                <w:b/>
                <w:bCs/>
                <w:color w:val="161E21" w:themeColor="background1"/>
                <w:sz w:val="20"/>
              </w:rPr>
              <w:t>Kracht Piet</w:t>
            </w:r>
          </w:p>
        </w:tc>
        <w:tc>
          <w:tcPr>
            <w:tcW w:w="2517" w:type="dxa"/>
            <w:vMerge w:val="restart"/>
            <w:vAlign w:val="center"/>
          </w:tcPr>
          <w:p w14:paraId="0AA4B9AF" w14:textId="77777777" w:rsidR="007056C0" w:rsidRPr="003C4CE9" w:rsidRDefault="007056C0" w:rsidP="007056C0">
            <w:pPr>
              <w:jc w:val="center"/>
              <w:rPr>
                <w:b/>
                <w:bCs/>
                <w:noProof/>
                <w:sz w:val="20"/>
              </w:rPr>
            </w:pPr>
            <w:r w:rsidRPr="003C4CE9">
              <w:rPr>
                <w:b/>
                <w:bCs/>
                <w:noProof/>
                <w:sz w:val="20"/>
                <w:lang w:bidi="nl-NL"/>
              </w:rPr>
              <w:drawing>
                <wp:inline distT="0" distB="0" distL="0" distR="0" wp14:anchorId="50CAFF9D" wp14:editId="16BD0EF7">
                  <wp:extent cx="1024205" cy="1124712"/>
                  <wp:effectExtent l="0" t="0" r="5080" b="0"/>
                  <wp:docPr id="47" name="Afbeelding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8251CB-6663-9D48-8C80-C0D91B4EE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fbeelding 3">
                            <a:extLst>
                              <a:ext uri="{FF2B5EF4-FFF2-40B4-BE49-F238E27FC236}">
                                <a16:creationId xmlns:a16="http://schemas.microsoft.com/office/drawing/2014/main" id="{AC8251CB-6663-9D48-8C80-C0D91B4EEE7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205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6C7413D0" w14:textId="65574860" w:rsidR="007056C0" w:rsidRPr="003C4CE9" w:rsidRDefault="007056C0" w:rsidP="007056C0">
            <w:pPr>
              <w:rPr>
                <w:b/>
                <w:bCs/>
                <w:color w:val="161E21" w:themeColor="background1"/>
                <w:sz w:val="20"/>
              </w:rPr>
            </w:pPr>
            <w:r w:rsidRPr="003C4CE9">
              <w:rPr>
                <w:b/>
                <w:bCs/>
                <w:color w:val="161E21" w:themeColor="background1"/>
                <w:sz w:val="20"/>
              </w:rPr>
              <w:t>Lenige Piet</w:t>
            </w:r>
          </w:p>
        </w:tc>
      </w:tr>
      <w:tr w:rsidR="007056C0" w:rsidRPr="00CC407D" w14:paraId="74619902" w14:textId="77777777" w:rsidTr="007056C0">
        <w:trPr>
          <w:trHeight w:val="1790"/>
        </w:trPr>
        <w:tc>
          <w:tcPr>
            <w:tcW w:w="2517" w:type="dxa"/>
            <w:vMerge/>
          </w:tcPr>
          <w:p w14:paraId="0A974ADC" w14:textId="77777777" w:rsidR="007056C0" w:rsidRDefault="007056C0" w:rsidP="007056C0">
            <w:pPr>
              <w:rPr>
                <w:noProof/>
              </w:rPr>
            </w:pPr>
          </w:p>
        </w:tc>
        <w:tc>
          <w:tcPr>
            <w:tcW w:w="2518" w:type="dxa"/>
            <w:vMerge w:val="restart"/>
          </w:tcPr>
          <w:p w14:paraId="691F8754" w14:textId="77777777" w:rsidR="007056C0" w:rsidRPr="00CC407D" w:rsidRDefault="007056C0" w:rsidP="007056C0">
            <w:pPr>
              <w:spacing w:before="240"/>
              <w:rPr>
                <w:color w:val="161E21" w:themeColor="background1"/>
                <w:sz w:val="24"/>
                <w:szCs w:val="24"/>
              </w:rPr>
            </w:pPr>
            <w:r>
              <w:rPr>
                <w:color w:val="161E21" w:themeColor="background1"/>
                <w:sz w:val="24"/>
                <w:szCs w:val="24"/>
              </w:rPr>
              <w:t xml:space="preserve">Wie is het snelste, </w:t>
            </w:r>
            <w:r w:rsidRPr="00CC407D">
              <w:rPr>
                <w:color w:val="161E21" w:themeColor="background1"/>
                <w:sz w:val="24"/>
                <w:szCs w:val="24"/>
              </w:rPr>
              <w:t xml:space="preserve">30 </w:t>
            </w:r>
            <w:proofErr w:type="spellStart"/>
            <w:r w:rsidRPr="00CC407D">
              <w:rPr>
                <w:color w:val="161E21" w:themeColor="background1"/>
                <w:sz w:val="24"/>
                <w:szCs w:val="24"/>
              </w:rPr>
              <w:t>squats</w:t>
            </w:r>
            <w:proofErr w:type="spellEnd"/>
          </w:p>
          <w:p w14:paraId="79977E33" w14:textId="0153BAFB" w:rsidR="007056C0" w:rsidRPr="007056C0" w:rsidRDefault="007056C0" w:rsidP="007056C0">
            <w:pPr>
              <w:spacing w:before="200"/>
              <w:ind w:left="274"/>
              <w:rPr>
                <w:rFonts w:ascii="Abadi Extra Light" w:hAnsi="Abadi Extra Light"/>
                <w:noProof/>
                <w:sz w:val="16"/>
                <w:szCs w:val="16"/>
              </w:rPr>
            </w:pPr>
            <w:r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61312" behindDoc="0" locked="0" layoutInCell="1" allowOverlap="1" wp14:anchorId="6DF3E6E7" wp14:editId="40EE2F91">
                  <wp:simplePos x="0" y="0"/>
                  <wp:positionH relativeFrom="column">
                    <wp:posOffset>1156335</wp:posOffset>
                  </wp:positionH>
                  <wp:positionV relativeFrom="page">
                    <wp:posOffset>847707</wp:posOffset>
                  </wp:positionV>
                  <wp:extent cx="341630" cy="457200"/>
                  <wp:effectExtent l="0" t="0" r="1270" b="0"/>
                  <wp:wrapSquare wrapText="bothSides"/>
                  <wp:docPr id="26" name="Afbeelding 26" descr="Afbeelding met tek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Afbeelding 26" descr="Afbeelding met tekst&#10;&#10;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30"/>
                <w:szCs w:val="30"/>
              </w:rPr>
              <w:t xml:space="preserve">     </w:t>
            </w:r>
            <w:r w:rsidRPr="007056C0">
              <w:rPr>
                <w:rFonts w:ascii="Abadi Extra Light" w:hAnsi="Abadi Extra Light"/>
                <w:noProof/>
                <w:sz w:val="16"/>
                <w:szCs w:val="16"/>
              </w:rPr>
              <w:t>Psycholgie van eetgedrag</w:t>
            </w:r>
            <w:r w:rsidRPr="007056C0">
              <w:rPr>
                <w:rFonts w:ascii="Abadi Extra Light" w:hAnsi="Abadi Extra Light"/>
                <w:noProof/>
                <w:sz w:val="16"/>
                <w:szCs w:val="16"/>
              </w:rPr>
              <w:t xml:space="preserve">              </w:t>
            </w:r>
          </w:p>
        </w:tc>
        <w:tc>
          <w:tcPr>
            <w:tcW w:w="2517" w:type="dxa"/>
            <w:vMerge/>
          </w:tcPr>
          <w:p w14:paraId="43D15ED1" w14:textId="77777777" w:rsidR="007056C0" w:rsidRDefault="007056C0" w:rsidP="007056C0">
            <w:pPr>
              <w:rPr>
                <w:noProof/>
              </w:rPr>
            </w:pPr>
          </w:p>
        </w:tc>
        <w:tc>
          <w:tcPr>
            <w:tcW w:w="2518" w:type="dxa"/>
            <w:vMerge w:val="restart"/>
          </w:tcPr>
          <w:p w14:paraId="522F4E2B" w14:textId="032D6680" w:rsidR="007056C0" w:rsidRPr="00CC407D" w:rsidRDefault="007056C0" w:rsidP="007056C0">
            <w:pPr>
              <w:spacing w:before="240"/>
              <w:rPr>
                <w:color w:val="161E21" w:themeColor="background1"/>
                <w:sz w:val="24"/>
                <w:szCs w:val="24"/>
              </w:rPr>
            </w:pPr>
            <w:r w:rsidRPr="00CC407D">
              <w:rPr>
                <w:color w:val="161E21" w:themeColor="background1"/>
                <w:sz w:val="24"/>
                <w:szCs w:val="24"/>
              </w:rPr>
              <w:t>Duw je tegen speler uit balans</w:t>
            </w:r>
          </w:p>
          <w:p w14:paraId="7BD6A414" w14:textId="38F112CB" w:rsidR="007056C0" w:rsidRPr="00CC407D" w:rsidRDefault="007056C0" w:rsidP="007056C0">
            <w:pPr>
              <w:spacing w:before="200"/>
              <w:rPr>
                <w:color w:val="FFFF00" w:themeColor="text1"/>
                <w:sz w:val="24"/>
                <w:szCs w:val="24"/>
              </w:rPr>
            </w:pPr>
            <w:r w:rsidRPr="007056C0">
              <w:rPr>
                <w:rFonts w:ascii="Abadi Extra Light" w:hAnsi="Abadi Extra Light"/>
                <w:noProof/>
                <w:sz w:val="16"/>
                <w:szCs w:val="16"/>
              </w:rPr>
              <w:t xml:space="preserve">Psycholgie van eetgedrag              </w:t>
            </w:r>
            <w:r>
              <w:rPr>
                <w:noProof/>
                <w:color w:val="FFFF00" w:themeColor="text1"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0CA3AD10" wp14:editId="7E32FB0D">
                  <wp:simplePos x="0" y="0"/>
                  <wp:positionH relativeFrom="column">
                    <wp:posOffset>1057910</wp:posOffset>
                  </wp:positionH>
                  <wp:positionV relativeFrom="page">
                    <wp:posOffset>869950</wp:posOffset>
                  </wp:positionV>
                  <wp:extent cx="341630" cy="457200"/>
                  <wp:effectExtent l="0" t="0" r="1270" b="0"/>
                  <wp:wrapSquare wrapText="bothSides"/>
                  <wp:docPr id="39" name="Afbeelding 39" descr="Afbeelding met tek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Afbeelding 39" descr="Afbeelding met tekst&#10;&#10;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056C0" w14:paraId="6F0A19BF" w14:textId="77777777" w:rsidTr="007056C0">
        <w:trPr>
          <w:trHeight w:val="432"/>
        </w:trPr>
        <w:tc>
          <w:tcPr>
            <w:tcW w:w="2517" w:type="dxa"/>
            <w:vAlign w:val="center"/>
          </w:tcPr>
          <w:p w14:paraId="5F37EAC5" w14:textId="77777777" w:rsidR="007056C0" w:rsidRPr="004D38A7" w:rsidRDefault="007056C0" w:rsidP="007056C0">
            <w:pPr>
              <w:jc w:val="center"/>
              <w:rPr>
                <w:color w:val="161E21" w:themeColor="background1"/>
              </w:rPr>
            </w:pPr>
          </w:p>
        </w:tc>
        <w:tc>
          <w:tcPr>
            <w:tcW w:w="2518" w:type="dxa"/>
            <w:vMerge/>
          </w:tcPr>
          <w:p w14:paraId="7F3669F2" w14:textId="77777777" w:rsidR="007056C0" w:rsidRDefault="007056C0" w:rsidP="007056C0">
            <w:pPr>
              <w:rPr>
                <w:noProof/>
              </w:rPr>
            </w:pPr>
          </w:p>
        </w:tc>
        <w:tc>
          <w:tcPr>
            <w:tcW w:w="2517" w:type="dxa"/>
            <w:vAlign w:val="center"/>
          </w:tcPr>
          <w:p w14:paraId="658B55B5" w14:textId="77777777" w:rsidR="007056C0" w:rsidRPr="00971500" w:rsidRDefault="007056C0" w:rsidP="007056C0">
            <w:pPr>
              <w:rPr>
                <w:color w:val="161E21" w:themeColor="background1"/>
              </w:rPr>
            </w:pPr>
          </w:p>
        </w:tc>
        <w:tc>
          <w:tcPr>
            <w:tcW w:w="2518" w:type="dxa"/>
            <w:vMerge/>
          </w:tcPr>
          <w:p w14:paraId="2D63F711" w14:textId="77777777" w:rsidR="007056C0" w:rsidRDefault="007056C0" w:rsidP="007056C0">
            <w:pPr>
              <w:rPr>
                <w:noProof/>
              </w:rPr>
            </w:pPr>
          </w:p>
        </w:tc>
      </w:tr>
      <w:tr w:rsidR="007056C0" w14:paraId="1189B5C0" w14:textId="77777777" w:rsidTr="007056C0">
        <w:trPr>
          <w:trHeight w:val="657"/>
        </w:trPr>
        <w:tc>
          <w:tcPr>
            <w:tcW w:w="2517" w:type="dxa"/>
            <w:vMerge w:val="restart"/>
            <w:vAlign w:val="center"/>
          </w:tcPr>
          <w:p w14:paraId="718A94AB" w14:textId="77777777" w:rsidR="007056C0" w:rsidRDefault="007056C0" w:rsidP="007056C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4D6236D" wp14:editId="2619D043">
                  <wp:extent cx="1210649" cy="1173480"/>
                  <wp:effectExtent l="0" t="0" r="8890" b="7620"/>
                  <wp:docPr id="4" name="Afbeelding 4" descr="Afbeelding met tek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fbeelding 4" descr="Afbeelding met tekst&#10;&#10;Automatisch gegenereerde beschrijvin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292" cy="1177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6C764DB1" w14:textId="77777777" w:rsidR="007056C0" w:rsidRPr="003C4CE9" w:rsidRDefault="007056C0" w:rsidP="007056C0">
            <w:pPr>
              <w:rPr>
                <w:b/>
                <w:bCs/>
                <w:color w:val="161E21" w:themeColor="background1"/>
                <w:sz w:val="20"/>
              </w:rPr>
            </w:pPr>
            <w:r w:rsidRPr="003C4CE9">
              <w:rPr>
                <w:b/>
                <w:bCs/>
                <w:color w:val="161E21" w:themeColor="background1"/>
                <w:sz w:val="20"/>
              </w:rPr>
              <w:t>Prof Piet</w:t>
            </w:r>
          </w:p>
        </w:tc>
        <w:tc>
          <w:tcPr>
            <w:tcW w:w="2517" w:type="dxa"/>
            <w:vMerge w:val="restart"/>
            <w:vAlign w:val="center"/>
          </w:tcPr>
          <w:p w14:paraId="118F7CF5" w14:textId="77777777" w:rsidR="007056C0" w:rsidRDefault="007056C0" w:rsidP="007056C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7574EA4" wp14:editId="7B70BB2C">
                  <wp:extent cx="1209335" cy="1203960"/>
                  <wp:effectExtent l="0" t="0" r="0" b="0"/>
                  <wp:docPr id="38" name="Afbeelding 38" descr="Afbeelding met tek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Afbeelding 38" descr="Afbeelding met tekst&#10;&#10;Automatisch gegenereerde beschrijvin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981" cy="121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48B98E02" w14:textId="77777777" w:rsidR="007056C0" w:rsidRPr="003C4CE9" w:rsidRDefault="007056C0" w:rsidP="007056C0">
            <w:pPr>
              <w:rPr>
                <w:b/>
                <w:bCs/>
                <w:color w:val="161E21" w:themeColor="background1"/>
                <w:sz w:val="20"/>
              </w:rPr>
            </w:pPr>
            <w:r w:rsidRPr="003C4CE9">
              <w:rPr>
                <w:b/>
                <w:bCs/>
                <w:color w:val="161E21" w:themeColor="background1"/>
                <w:sz w:val="20"/>
              </w:rPr>
              <w:t>Wegwijs piet</w:t>
            </w:r>
          </w:p>
        </w:tc>
      </w:tr>
      <w:tr w:rsidR="007056C0" w14:paraId="10A4A0BB" w14:textId="77777777" w:rsidTr="007056C0">
        <w:trPr>
          <w:trHeight w:val="1880"/>
        </w:trPr>
        <w:tc>
          <w:tcPr>
            <w:tcW w:w="2517" w:type="dxa"/>
            <w:vMerge/>
          </w:tcPr>
          <w:p w14:paraId="6B0E441D" w14:textId="77777777" w:rsidR="007056C0" w:rsidRDefault="007056C0" w:rsidP="007056C0">
            <w:pPr>
              <w:rPr>
                <w:noProof/>
              </w:rPr>
            </w:pPr>
          </w:p>
        </w:tc>
        <w:tc>
          <w:tcPr>
            <w:tcW w:w="2518" w:type="dxa"/>
            <w:vMerge w:val="restart"/>
          </w:tcPr>
          <w:p w14:paraId="741EC93D" w14:textId="7B63035D" w:rsidR="007056C0" w:rsidRPr="00CC407D" w:rsidRDefault="009C1347" w:rsidP="007056C0">
            <w:pPr>
              <w:spacing w:before="240"/>
              <w:rPr>
                <w:color w:val="161E21" w:themeColor="background1"/>
                <w:sz w:val="24"/>
                <w:szCs w:val="24"/>
              </w:rPr>
            </w:pPr>
            <w:r>
              <w:rPr>
                <w:noProof/>
                <w:color w:val="161E21" w:themeColor="background1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2EC97FC5" wp14:editId="13D443F4">
                  <wp:simplePos x="0" y="0"/>
                  <wp:positionH relativeFrom="column">
                    <wp:posOffset>1167765</wp:posOffset>
                  </wp:positionH>
                  <wp:positionV relativeFrom="page">
                    <wp:posOffset>838200</wp:posOffset>
                  </wp:positionV>
                  <wp:extent cx="341630" cy="457200"/>
                  <wp:effectExtent l="0" t="0" r="1270" b="0"/>
                  <wp:wrapSquare wrapText="bothSides"/>
                  <wp:docPr id="44" name="Afbeelding 44" descr="Afbeelding met tek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Afbeelding 44" descr="Afbeelding met tekst&#10;&#10;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056C0">
              <w:rPr>
                <w:color w:val="161E21" w:themeColor="background1"/>
                <w:sz w:val="24"/>
                <w:szCs w:val="24"/>
              </w:rPr>
              <w:t>Pepernoten, chocoladeletter, speculaas</w:t>
            </w:r>
            <w:r w:rsidR="007056C0" w:rsidRPr="00CC407D">
              <w:rPr>
                <w:color w:val="161E21" w:themeColor="background1"/>
                <w:sz w:val="24"/>
                <w:szCs w:val="24"/>
              </w:rPr>
              <w:t>?</w:t>
            </w:r>
            <w:r w:rsidR="007056C0">
              <w:rPr>
                <w:color w:val="161E21" w:themeColor="background1"/>
                <w:sz w:val="24"/>
                <w:szCs w:val="24"/>
              </w:rPr>
              <w:t xml:space="preserve">  </w:t>
            </w:r>
            <w:r w:rsidR="007056C0" w:rsidRPr="005F216B">
              <w:rPr>
                <w:color w:val="161E21" w:themeColor="background1"/>
                <w:sz w:val="16"/>
                <w:szCs w:val="16"/>
              </w:rPr>
              <w:t>(boter kaas</w:t>
            </w:r>
            <w:r>
              <w:rPr>
                <w:color w:val="161E21" w:themeColor="background1"/>
                <w:sz w:val="16"/>
                <w:szCs w:val="16"/>
              </w:rPr>
              <w:t xml:space="preserve"> </w:t>
            </w:r>
            <w:r w:rsidR="007056C0" w:rsidRPr="005F216B">
              <w:rPr>
                <w:color w:val="161E21" w:themeColor="background1"/>
                <w:sz w:val="16"/>
                <w:szCs w:val="16"/>
              </w:rPr>
              <w:t>eieren)</w:t>
            </w:r>
            <w:r>
              <w:rPr>
                <w:color w:val="161E21" w:themeColor="background1"/>
                <w:sz w:val="16"/>
                <w:szCs w:val="16"/>
              </w:rPr>
              <w:t xml:space="preserve">   </w:t>
            </w:r>
            <w:r w:rsidRPr="007056C0">
              <w:rPr>
                <w:rFonts w:ascii="Abadi Extra Light" w:hAnsi="Abadi Extra Light"/>
                <w:noProof/>
                <w:sz w:val="16"/>
                <w:szCs w:val="16"/>
              </w:rPr>
              <w:t>Psycholgie van</w:t>
            </w:r>
            <w:r>
              <w:rPr>
                <w:rFonts w:ascii="Abadi Extra Light" w:hAnsi="Abadi Extra Light"/>
                <w:noProof/>
                <w:sz w:val="16"/>
                <w:szCs w:val="16"/>
              </w:rPr>
              <w:t xml:space="preserve"> </w:t>
            </w:r>
            <w:r w:rsidRPr="007056C0">
              <w:rPr>
                <w:rFonts w:ascii="Abadi Extra Light" w:hAnsi="Abadi Extra Light"/>
                <w:noProof/>
                <w:sz w:val="16"/>
                <w:szCs w:val="16"/>
              </w:rPr>
              <w:t xml:space="preserve">eetgedrag              </w:t>
            </w:r>
          </w:p>
        </w:tc>
        <w:tc>
          <w:tcPr>
            <w:tcW w:w="2517" w:type="dxa"/>
            <w:vMerge/>
          </w:tcPr>
          <w:p w14:paraId="5C1B0E89" w14:textId="77777777" w:rsidR="007056C0" w:rsidRDefault="007056C0" w:rsidP="007056C0">
            <w:pPr>
              <w:rPr>
                <w:noProof/>
              </w:rPr>
            </w:pPr>
          </w:p>
        </w:tc>
        <w:tc>
          <w:tcPr>
            <w:tcW w:w="2518" w:type="dxa"/>
            <w:vMerge w:val="restart"/>
          </w:tcPr>
          <w:p w14:paraId="150994D5" w14:textId="77777777" w:rsidR="007056C0" w:rsidRPr="00CC407D" w:rsidRDefault="007056C0" w:rsidP="007056C0">
            <w:pPr>
              <w:spacing w:before="240"/>
              <w:rPr>
                <w:color w:val="161E21" w:themeColor="background1"/>
                <w:sz w:val="24"/>
                <w:szCs w:val="24"/>
              </w:rPr>
            </w:pPr>
            <w:r w:rsidRPr="00CC407D">
              <w:rPr>
                <w:color w:val="161E21" w:themeColor="background1"/>
                <w:sz w:val="24"/>
                <w:szCs w:val="24"/>
              </w:rPr>
              <w:t>Breng de pakjes naar de overkant zonder handen</w:t>
            </w:r>
          </w:p>
          <w:p w14:paraId="2B9F7AE8" w14:textId="42756346" w:rsidR="007056C0" w:rsidRPr="00CC407D" w:rsidRDefault="009C1347" w:rsidP="007056C0">
            <w:pPr>
              <w:spacing w:before="240"/>
              <w:ind w:left="274"/>
              <w:rPr>
                <w:color w:val="161E21" w:themeColor="background1"/>
                <w:sz w:val="24"/>
                <w:szCs w:val="24"/>
              </w:rPr>
            </w:pPr>
            <w:r w:rsidRPr="007056C0">
              <w:rPr>
                <w:rFonts w:ascii="Abadi Extra Light" w:hAnsi="Abadi Extra Light"/>
                <w:noProof/>
                <w:sz w:val="16"/>
                <w:szCs w:val="16"/>
              </w:rPr>
              <w:t xml:space="preserve">Psycholgie van eetgedrag              </w:t>
            </w:r>
            <w:r w:rsidR="007056C0">
              <w:rPr>
                <w:noProof/>
                <w:color w:val="FFFF00" w:themeColor="text1"/>
                <w:sz w:val="13"/>
                <w:szCs w:val="13"/>
              </w:rPr>
              <w:drawing>
                <wp:anchor distT="0" distB="0" distL="114300" distR="114300" simplePos="0" relativeHeight="251663360" behindDoc="0" locked="0" layoutInCell="1" allowOverlap="1" wp14:anchorId="02732E64" wp14:editId="17C75B78">
                  <wp:simplePos x="0" y="0"/>
                  <wp:positionH relativeFrom="column">
                    <wp:posOffset>1174494</wp:posOffset>
                  </wp:positionH>
                  <wp:positionV relativeFrom="page">
                    <wp:posOffset>840722</wp:posOffset>
                  </wp:positionV>
                  <wp:extent cx="341630" cy="457200"/>
                  <wp:effectExtent l="0" t="0" r="1270" b="0"/>
                  <wp:wrapSquare wrapText="bothSides"/>
                  <wp:docPr id="45" name="Afbeelding 45" descr="Afbeelding met tek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Afbeelding 45" descr="Afbeelding met tekst&#10;&#10;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203AF3B8" w14:textId="77777777" w:rsidR="007056C0" w:rsidRPr="00966BD2" w:rsidRDefault="007056C0" w:rsidP="007056C0">
            <w:pPr>
              <w:spacing w:before="200"/>
              <w:rPr>
                <w:color w:val="FFFF00" w:themeColor="text1"/>
                <w:sz w:val="13"/>
                <w:szCs w:val="13"/>
              </w:rPr>
            </w:pPr>
          </w:p>
        </w:tc>
      </w:tr>
      <w:tr w:rsidR="007056C0" w14:paraId="3CAF928F" w14:textId="77777777" w:rsidTr="007056C0">
        <w:trPr>
          <w:trHeight w:val="288"/>
        </w:trPr>
        <w:tc>
          <w:tcPr>
            <w:tcW w:w="2517" w:type="dxa"/>
            <w:vAlign w:val="center"/>
          </w:tcPr>
          <w:p w14:paraId="16B6D2F8" w14:textId="77777777" w:rsidR="007056C0" w:rsidRPr="004D38A7" w:rsidRDefault="007056C0" w:rsidP="007056C0">
            <w:pPr>
              <w:jc w:val="center"/>
              <w:rPr>
                <w:color w:val="161E21" w:themeColor="background1"/>
              </w:rPr>
            </w:pPr>
          </w:p>
        </w:tc>
        <w:tc>
          <w:tcPr>
            <w:tcW w:w="2518" w:type="dxa"/>
            <w:vMerge/>
            <w:vAlign w:val="center"/>
          </w:tcPr>
          <w:p w14:paraId="7EC82DEF" w14:textId="77777777" w:rsidR="007056C0" w:rsidRDefault="007056C0" w:rsidP="007056C0">
            <w:pPr>
              <w:jc w:val="center"/>
              <w:rPr>
                <w:noProof/>
              </w:rPr>
            </w:pPr>
          </w:p>
        </w:tc>
        <w:tc>
          <w:tcPr>
            <w:tcW w:w="2517" w:type="dxa"/>
            <w:vAlign w:val="center"/>
          </w:tcPr>
          <w:p w14:paraId="609732B7" w14:textId="77777777" w:rsidR="007056C0" w:rsidRPr="00971500" w:rsidRDefault="007056C0" w:rsidP="007056C0">
            <w:pPr>
              <w:rPr>
                <w:color w:val="161E21" w:themeColor="background1"/>
              </w:rPr>
            </w:pPr>
          </w:p>
        </w:tc>
        <w:tc>
          <w:tcPr>
            <w:tcW w:w="2518" w:type="dxa"/>
            <w:vMerge/>
            <w:vAlign w:val="center"/>
          </w:tcPr>
          <w:p w14:paraId="2381914A" w14:textId="77777777" w:rsidR="007056C0" w:rsidRDefault="007056C0" w:rsidP="007056C0">
            <w:pPr>
              <w:jc w:val="center"/>
              <w:rPr>
                <w:noProof/>
              </w:rPr>
            </w:pPr>
          </w:p>
        </w:tc>
      </w:tr>
      <w:tr w:rsidR="007056C0" w:rsidRPr="003C4CE9" w14:paraId="0CFDE45E" w14:textId="77777777" w:rsidTr="007056C0">
        <w:trPr>
          <w:trHeight w:val="720"/>
        </w:trPr>
        <w:tc>
          <w:tcPr>
            <w:tcW w:w="2517" w:type="dxa"/>
            <w:vMerge w:val="restart"/>
            <w:vAlign w:val="center"/>
          </w:tcPr>
          <w:p w14:paraId="36964726" w14:textId="77777777" w:rsidR="007056C0" w:rsidRDefault="007056C0" w:rsidP="007056C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60CCA5A" wp14:editId="43BBC704">
                  <wp:extent cx="1083564" cy="1203960"/>
                  <wp:effectExtent l="0" t="0" r="2540" b="0"/>
                  <wp:docPr id="27" name="Afbeelding 27" descr="Afbeelding met tek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Afbeelding 27" descr="Afbeelding met tekst&#10;&#10;Automatisch gegenereerde beschrijvin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582" cy="1206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3E34566B" w14:textId="77777777" w:rsidR="007056C0" w:rsidRPr="003C4CE9" w:rsidRDefault="007056C0" w:rsidP="007056C0">
            <w:pPr>
              <w:rPr>
                <w:b/>
                <w:bCs/>
                <w:color w:val="161E21" w:themeColor="background1"/>
                <w:sz w:val="20"/>
              </w:rPr>
            </w:pPr>
            <w:r w:rsidRPr="003C4CE9">
              <w:rPr>
                <w:b/>
                <w:bCs/>
                <w:color w:val="161E21" w:themeColor="background1"/>
                <w:sz w:val="20"/>
              </w:rPr>
              <w:t>Gekke piet</w:t>
            </w:r>
          </w:p>
        </w:tc>
        <w:tc>
          <w:tcPr>
            <w:tcW w:w="2517" w:type="dxa"/>
            <w:vMerge w:val="restart"/>
            <w:vAlign w:val="center"/>
          </w:tcPr>
          <w:p w14:paraId="78E42A00" w14:textId="77777777" w:rsidR="007056C0" w:rsidRDefault="007056C0" w:rsidP="007056C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5CEB06F" wp14:editId="35534CD8">
                  <wp:extent cx="1058207" cy="1082040"/>
                  <wp:effectExtent l="0" t="0" r="8890" b="3810"/>
                  <wp:docPr id="37" name="Afbeelding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114" cy="10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642C27C0" w14:textId="77777777" w:rsidR="007056C0" w:rsidRPr="003C4CE9" w:rsidRDefault="007056C0" w:rsidP="007056C0">
            <w:pPr>
              <w:rPr>
                <w:b/>
                <w:bCs/>
                <w:color w:val="161E21" w:themeColor="background1"/>
                <w:sz w:val="20"/>
              </w:rPr>
            </w:pPr>
            <w:r w:rsidRPr="003C4CE9">
              <w:rPr>
                <w:b/>
                <w:bCs/>
                <w:color w:val="161E21" w:themeColor="background1"/>
                <w:sz w:val="20"/>
              </w:rPr>
              <w:t>Sinterklaas</w:t>
            </w:r>
          </w:p>
        </w:tc>
      </w:tr>
      <w:tr w:rsidR="007056C0" w14:paraId="085AF098" w14:textId="77777777" w:rsidTr="007056C0">
        <w:trPr>
          <w:trHeight w:val="1880"/>
        </w:trPr>
        <w:tc>
          <w:tcPr>
            <w:tcW w:w="2517" w:type="dxa"/>
            <w:vMerge/>
          </w:tcPr>
          <w:p w14:paraId="032EA80B" w14:textId="77777777" w:rsidR="007056C0" w:rsidRDefault="007056C0" w:rsidP="007056C0">
            <w:pPr>
              <w:rPr>
                <w:noProof/>
              </w:rPr>
            </w:pPr>
          </w:p>
        </w:tc>
        <w:tc>
          <w:tcPr>
            <w:tcW w:w="2518" w:type="dxa"/>
            <w:vMerge w:val="restart"/>
          </w:tcPr>
          <w:p w14:paraId="2FF162D2" w14:textId="77777777" w:rsidR="007056C0" w:rsidRPr="005F216B" w:rsidRDefault="007056C0" w:rsidP="007056C0">
            <w:pPr>
              <w:spacing w:before="240"/>
              <w:rPr>
                <w:color w:val="161E21" w:themeColor="background1"/>
                <w:sz w:val="24"/>
                <w:szCs w:val="24"/>
              </w:rPr>
            </w:pPr>
            <w:r>
              <w:rPr>
                <w:color w:val="161E21" w:themeColor="background1"/>
                <w:sz w:val="24"/>
                <w:szCs w:val="24"/>
              </w:rPr>
              <w:t>Wie kan het langst op 1 been staan?</w:t>
            </w:r>
            <w:r>
              <w:rPr>
                <w:noProof/>
                <w:color w:val="161E21" w:themeColor="background1"/>
                <w:sz w:val="16"/>
                <w:szCs w:val="16"/>
              </w:rPr>
              <w:drawing>
                <wp:anchor distT="0" distB="0" distL="114300" distR="114300" simplePos="0" relativeHeight="251665408" behindDoc="0" locked="0" layoutInCell="1" allowOverlap="1" wp14:anchorId="57B7CEFD" wp14:editId="418C958E">
                  <wp:simplePos x="0" y="0"/>
                  <wp:positionH relativeFrom="column">
                    <wp:posOffset>1144905</wp:posOffset>
                  </wp:positionH>
                  <wp:positionV relativeFrom="page">
                    <wp:posOffset>817880</wp:posOffset>
                  </wp:positionV>
                  <wp:extent cx="341630" cy="457200"/>
                  <wp:effectExtent l="0" t="0" r="1270" b="0"/>
                  <wp:wrapSquare wrapText="bothSides"/>
                  <wp:docPr id="84" name="Afbeelding 84" descr="Afbeelding met tek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Afbeelding 84" descr="Afbeelding met tekst&#10;&#10;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5A68EE4D" w14:textId="2D22398C" w:rsidR="007056C0" w:rsidRPr="004D38A7" w:rsidRDefault="009C1347" w:rsidP="007056C0">
            <w:pPr>
              <w:spacing w:before="200"/>
              <w:ind w:left="274"/>
              <w:rPr>
                <w:noProof/>
                <w:sz w:val="30"/>
                <w:szCs w:val="30"/>
              </w:rPr>
            </w:pPr>
            <w:r w:rsidRPr="007056C0">
              <w:rPr>
                <w:rFonts w:ascii="Abadi Extra Light" w:hAnsi="Abadi Extra Light"/>
                <w:noProof/>
                <w:sz w:val="16"/>
                <w:szCs w:val="16"/>
              </w:rPr>
              <w:t xml:space="preserve">Psycholgie van eetgedrag              </w:t>
            </w:r>
          </w:p>
        </w:tc>
        <w:tc>
          <w:tcPr>
            <w:tcW w:w="2517" w:type="dxa"/>
            <w:vMerge/>
          </w:tcPr>
          <w:p w14:paraId="068AF2EB" w14:textId="77777777" w:rsidR="007056C0" w:rsidRDefault="007056C0" w:rsidP="007056C0">
            <w:pPr>
              <w:rPr>
                <w:noProof/>
              </w:rPr>
            </w:pPr>
          </w:p>
        </w:tc>
        <w:tc>
          <w:tcPr>
            <w:tcW w:w="2518" w:type="dxa"/>
            <w:vMerge w:val="restart"/>
          </w:tcPr>
          <w:p w14:paraId="1B95C6EA" w14:textId="77777777" w:rsidR="007056C0" w:rsidRPr="00CC407D" w:rsidRDefault="007056C0" w:rsidP="007056C0">
            <w:pPr>
              <w:spacing w:before="240"/>
              <w:rPr>
                <w:color w:val="161E21" w:themeColor="background1"/>
                <w:sz w:val="24"/>
                <w:szCs w:val="24"/>
              </w:rPr>
            </w:pPr>
            <w:r w:rsidRPr="00CC407D">
              <w:rPr>
                <w:color w:val="161E21" w:themeColor="background1"/>
                <w:sz w:val="24"/>
                <w:szCs w:val="24"/>
              </w:rPr>
              <w:t>Los de puzzel op</w:t>
            </w:r>
          </w:p>
          <w:p w14:paraId="5BFCB28F" w14:textId="6B57F0DD" w:rsidR="007056C0" w:rsidRPr="00966BD2" w:rsidRDefault="009C1347" w:rsidP="007056C0">
            <w:pPr>
              <w:spacing w:before="200"/>
              <w:ind w:left="274"/>
              <w:rPr>
                <w:color w:val="FFFF00" w:themeColor="text1"/>
                <w:sz w:val="13"/>
                <w:szCs w:val="13"/>
              </w:rPr>
            </w:pPr>
            <w:r w:rsidRPr="007056C0">
              <w:rPr>
                <w:rFonts w:ascii="Abadi Extra Light" w:hAnsi="Abadi Extra Light"/>
                <w:noProof/>
                <w:sz w:val="16"/>
                <w:szCs w:val="16"/>
              </w:rPr>
              <w:t xml:space="preserve">Psycholgie van eetgedrag              </w:t>
            </w:r>
            <w:r w:rsidR="007056C0">
              <w:rPr>
                <w:noProof/>
                <w:color w:val="FFFF00" w:themeColor="text1"/>
                <w:sz w:val="13"/>
                <w:szCs w:val="13"/>
              </w:rPr>
              <w:drawing>
                <wp:anchor distT="0" distB="0" distL="114300" distR="114300" simplePos="0" relativeHeight="251664384" behindDoc="0" locked="0" layoutInCell="1" allowOverlap="1" wp14:anchorId="495233AA" wp14:editId="7194DABE">
                  <wp:simplePos x="0" y="0"/>
                  <wp:positionH relativeFrom="column">
                    <wp:posOffset>1187450</wp:posOffset>
                  </wp:positionH>
                  <wp:positionV relativeFrom="page">
                    <wp:posOffset>787400</wp:posOffset>
                  </wp:positionV>
                  <wp:extent cx="341630" cy="457200"/>
                  <wp:effectExtent l="0" t="0" r="1270" b="0"/>
                  <wp:wrapSquare wrapText="bothSides"/>
                  <wp:docPr id="46" name="Afbeelding 46" descr="Afbeelding met tek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Afbeelding 46" descr="Afbeelding met tekst&#10;&#10;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056C0" w14:paraId="7E05F682" w14:textId="77777777" w:rsidTr="007056C0">
        <w:trPr>
          <w:trHeight w:val="144"/>
        </w:trPr>
        <w:tc>
          <w:tcPr>
            <w:tcW w:w="2517" w:type="dxa"/>
            <w:vAlign w:val="center"/>
          </w:tcPr>
          <w:p w14:paraId="23CCA620" w14:textId="77777777" w:rsidR="007056C0" w:rsidRPr="004D38A7" w:rsidRDefault="007056C0" w:rsidP="007056C0">
            <w:pPr>
              <w:jc w:val="center"/>
              <w:rPr>
                <w:color w:val="161E21" w:themeColor="background1"/>
              </w:rPr>
            </w:pPr>
          </w:p>
        </w:tc>
        <w:tc>
          <w:tcPr>
            <w:tcW w:w="2518" w:type="dxa"/>
            <w:vMerge/>
            <w:vAlign w:val="center"/>
          </w:tcPr>
          <w:p w14:paraId="7D0DE839" w14:textId="77777777" w:rsidR="007056C0" w:rsidRDefault="007056C0" w:rsidP="007056C0">
            <w:pPr>
              <w:jc w:val="center"/>
              <w:rPr>
                <w:noProof/>
              </w:rPr>
            </w:pPr>
          </w:p>
        </w:tc>
        <w:tc>
          <w:tcPr>
            <w:tcW w:w="2517" w:type="dxa"/>
            <w:vAlign w:val="center"/>
          </w:tcPr>
          <w:p w14:paraId="1992C14E" w14:textId="77777777" w:rsidR="007056C0" w:rsidRPr="00971500" w:rsidRDefault="007056C0" w:rsidP="007056C0">
            <w:pPr>
              <w:jc w:val="center"/>
              <w:rPr>
                <w:color w:val="161E21" w:themeColor="background1"/>
              </w:rPr>
            </w:pPr>
          </w:p>
        </w:tc>
        <w:tc>
          <w:tcPr>
            <w:tcW w:w="2518" w:type="dxa"/>
            <w:vMerge/>
            <w:vAlign w:val="center"/>
          </w:tcPr>
          <w:p w14:paraId="2E0E84B6" w14:textId="77777777" w:rsidR="007056C0" w:rsidRDefault="007056C0" w:rsidP="007056C0">
            <w:pPr>
              <w:jc w:val="center"/>
              <w:rPr>
                <w:noProof/>
              </w:rPr>
            </w:pPr>
          </w:p>
        </w:tc>
      </w:tr>
      <w:tr w:rsidR="007056C0" w14:paraId="2379F4CB" w14:textId="77777777" w:rsidTr="007056C0">
        <w:trPr>
          <w:trHeight w:val="873"/>
        </w:trPr>
        <w:tc>
          <w:tcPr>
            <w:tcW w:w="2517" w:type="dxa"/>
            <w:vMerge w:val="restart"/>
            <w:vAlign w:val="center"/>
          </w:tcPr>
          <w:p w14:paraId="45CEC280" w14:textId="77777777" w:rsidR="007056C0" w:rsidRDefault="007056C0" w:rsidP="007056C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698B0FE" wp14:editId="5ACAF7C8">
                  <wp:extent cx="807720" cy="1442357"/>
                  <wp:effectExtent l="0" t="0" r="0" b="5715"/>
                  <wp:docPr id="28" name="Afbeelding 28" descr="Afbeelding met tek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Afbeelding 28" descr="Afbeelding met tekst&#10;&#10;Automatisch gegenereerde beschrijving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415" cy="1443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28088A49" w14:textId="77777777" w:rsidR="007056C0" w:rsidRPr="003C4CE9" w:rsidRDefault="007056C0" w:rsidP="007056C0">
            <w:pPr>
              <w:rPr>
                <w:b/>
                <w:bCs/>
                <w:color w:val="161E21" w:themeColor="background1"/>
                <w:sz w:val="20"/>
              </w:rPr>
            </w:pPr>
            <w:r w:rsidRPr="003C4CE9">
              <w:rPr>
                <w:b/>
                <w:bCs/>
                <w:color w:val="161E21" w:themeColor="background1"/>
                <w:sz w:val="20"/>
              </w:rPr>
              <w:t>Samenwerk Piet</w:t>
            </w:r>
          </w:p>
        </w:tc>
        <w:tc>
          <w:tcPr>
            <w:tcW w:w="2517" w:type="dxa"/>
            <w:vMerge w:val="restart"/>
            <w:vAlign w:val="center"/>
          </w:tcPr>
          <w:p w14:paraId="6AADC791" w14:textId="77777777" w:rsidR="007056C0" w:rsidRDefault="007056C0" w:rsidP="007056C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790A912" wp14:editId="43B2E337">
                  <wp:extent cx="1143000" cy="1188085"/>
                  <wp:effectExtent l="0" t="0" r="0" b="0"/>
                  <wp:docPr id="36" name="Afbeelding 36" descr="Afbeelding met speelgoed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Afbeelding 36" descr="Afbeelding met speelgoed&#10;&#10;Automatisch gegenereerde beschrijving"/>
                          <pic:cNvPicPr/>
                        </pic:nvPicPr>
                        <pic:blipFill rotWithShape="1">
                          <a:blip r:embed="rId20"/>
                          <a:srcRect l="16604" r="16052"/>
                          <a:stretch/>
                        </pic:blipFill>
                        <pic:spPr bwMode="auto">
                          <a:xfrm>
                            <a:off x="0" y="0"/>
                            <a:ext cx="1144969" cy="1190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27CDF698" w14:textId="77777777" w:rsidR="007056C0" w:rsidRPr="003C4CE9" w:rsidRDefault="007056C0" w:rsidP="007056C0">
            <w:pPr>
              <w:rPr>
                <w:b/>
                <w:bCs/>
                <w:color w:val="161E21" w:themeColor="background1"/>
                <w:sz w:val="20"/>
              </w:rPr>
            </w:pPr>
            <w:r w:rsidRPr="003C4CE9">
              <w:rPr>
                <w:b/>
                <w:bCs/>
                <w:color w:val="161E21" w:themeColor="background1"/>
                <w:sz w:val="20"/>
              </w:rPr>
              <w:t>Snelle Piet</w:t>
            </w:r>
          </w:p>
        </w:tc>
      </w:tr>
      <w:tr w:rsidR="007056C0" w14:paraId="2DEEF736" w14:textId="77777777" w:rsidTr="007056C0">
        <w:trPr>
          <w:trHeight w:val="1782"/>
        </w:trPr>
        <w:tc>
          <w:tcPr>
            <w:tcW w:w="2517" w:type="dxa"/>
            <w:vMerge/>
          </w:tcPr>
          <w:p w14:paraId="18B0E5D7" w14:textId="77777777" w:rsidR="007056C0" w:rsidRDefault="007056C0" w:rsidP="007056C0">
            <w:pPr>
              <w:rPr>
                <w:noProof/>
              </w:rPr>
            </w:pPr>
          </w:p>
        </w:tc>
        <w:tc>
          <w:tcPr>
            <w:tcW w:w="2518" w:type="dxa"/>
            <w:vMerge w:val="restart"/>
          </w:tcPr>
          <w:p w14:paraId="556E37A1" w14:textId="77777777" w:rsidR="007056C0" w:rsidRPr="00CC407D" w:rsidRDefault="007056C0" w:rsidP="007056C0">
            <w:pPr>
              <w:spacing w:before="240"/>
              <w:rPr>
                <w:color w:val="161E21" w:themeColor="background1"/>
                <w:sz w:val="24"/>
                <w:szCs w:val="24"/>
              </w:rPr>
            </w:pPr>
            <w:r w:rsidRPr="00CC407D">
              <w:rPr>
                <w:color w:val="161E21" w:themeColor="background1"/>
                <w:sz w:val="24"/>
                <w:szCs w:val="24"/>
              </w:rPr>
              <w:t>Wie bouwt de hoogste toren?</w:t>
            </w:r>
          </w:p>
          <w:p w14:paraId="0059031E" w14:textId="098FD43E" w:rsidR="007056C0" w:rsidRPr="00CC407D" w:rsidRDefault="009C1347" w:rsidP="007056C0">
            <w:pPr>
              <w:spacing w:before="200"/>
              <w:ind w:left="274"/>
              <w:rPr>
                <w:noProof/>
                <w:color w:val="161E21" w:themeColor="background1"/>
                <w:sz w:val="24"/>
                <w:szCs w:val="24"/>
              </w:rPr>
            </w:pPr>
            <w:r w:rsidRPr="007056C0">
              <w:rPr>
                <w:rFonts w:ascii="Abadi Extra Light" w:hAnsi="Abadi Extra Light"/>
                <w:noProof/>
                <w:sz w:val="16"/>
                <w:szCs w:val="16"/>
              </w:rPr>
              <w:t xml:space="preserve">Psycholgie van eetgedrag              </w:t>
            </w:r>
            <w:r w:rsidR="007056C0">
              <w:rPr>
                <w:noProof/>
                <w:color w:val="161E21" w:themeColor="background1"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40C3A05A" wp14:editId="2BEB81B3">
                  <wp:simplePos x="0" y="0"/>
                  <wp:positionH relativeFrom="column">
                    <wp:posOffset>1171954</wp:posOffset>
                  </wp:positionH>
                  <wp:positionV relativeFrom="page">
                    <wp:posOffset>782937</wp:posOffset>
                  </wp:positionV>
                  <wp:extent cx="341630" cy="457200"/>
                  <wp:effectExtent l="0" t="0" r="1270" b="0"/>
                  <wp:wrapSquare wrapText="bothSides"/>
                  <wp:docPr id="85" name="Afbeelding 85" descr="Afbeelding met tek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Afbeelding 85" descr="Afbeelding met tekst&#10;&#10;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17" w:type="dxa"/>
            <w:vMerge/>
          </w:tcPr>
          <w:p w14:paraId="71D95164" w14:textId="77777777" w:rsidR="007056C0" w:rsidRDefault="007056C0" w:rsidP="007056C0">
            <w:pPr>
              <w:rPr>
                <w:noProof/>
              </w:rPr>
            </w:pPr>
          </w:p>
        </w:tc>
        <w:tc>
          <w:tcPr>
            <w:tcW w:w="2518" w:type="dxa"/>
            <w:vMerge w:val="restart"/>
          </w:tcPr>
          <w:p w14:paraId="39144BB6" w14:textId="77777777" w:rsidR="007056C0" w:rsidRPr="00CC407D" w:rsidRDefault="007056C0" w:rsidP="007056C0">
            <w:pPr>
              <w:spacing w:before="240"/>
              <w:rPr>
                <w:color w:val="161E21" w:themeColor="background1"/>
                <w:sz w:val="24"/>
                <w:szCs w:val="24"/>
              </w:rPr>
            </w:pPr>
            <w:r w:rsidRPr="00CC407D">
              <w:rPr>
                <w:color w:val="161E21" w:themeColor="background1"/>
                <w:sz w:val="24"/>
                <w:szCs w:val="24"/>
              </w:rPr>
              <w:t>Vergeet me piet</w:t>
            </w:r>
          </w:p>
          <w:p w14:paraId="5AA95A02" w14:textId="63139E19" w:rsidR="007056C0" w:rsidRPr="00966BD2" w:rsidRDefault="009C1347" w:rsidP="007056C0">
            <w:pPr>
              <w:spacing w:before="200"/>
              <w:ind w:left="274"/>
              <w:rPr>
                <w:color w:val="FFFF00" w:themeColor="text1"/>
                <w:sz w:val="13"/>
                <w:szCs w:val="13"/>
              </w:rPr>
            </w:pPr>
            <w:r w:rsidRPr="007056C0">
              <w:rPr>
                <w:rFonts w:ascii="Abadi Extra Light" w:hAnsi="Abadi Extra Light"/>
                <w:noProof/>
                <w:sz w:val="16"/>
                <w:szCs w:val="16"/>
              </w:rPr>
              <w:t xml:space="preserve">Psycholgie van eetgedrag              </w:t>
            </w:r>
            <w:r w:rsidR="007056C0">
              <w:rPr>
                <w:noProof/>
                <w:color w:val="FFFF00" w:themeColor="text1"/>
                <w:sz w:val="13"/>
                <w:szCs w:val="13"/>
              </w:rPr>
              <w:drawing>
                <wp:anchor distT="0" distB="0" distL="114300" distR="114300" simplePos="0" relativeHeight="251667456" behindDoc="0" locked="0" layoutInCell="1" allowOverlap="1" wp14:anchorId="04DB842D" wp14:editId="746A6525">
                  <wp:simplePos x="0" y="0"/>
                  <wp:positionH relativeFrom="column">
                    <wp:posOffset>1132840</wp:posOffset>
                  </wp:positionH>
                  <wp:positionV relativeFrom="page">
                    <wp:posOffset>727075</wp:posOffset>
                  </wp:positionV>
                  <wp:extent cx="341630" cy="457200"/>
                  <wp:effectExtent l="0" t="0" r="1270" b="0"/>
                  <wp:wrapSquare wrapText="bothSides"/>
                  <wp:docPr id="86" name="Afbeelding 86" descr="Afbeelding met tek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Afbeelding 86" descr="Afbeelding met tekst&#10;&#10;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056C0" w14:paraId="7973D3F9" w14:textId="77777777" w:rsidTr="007056C0">
        <w:trPr>
          <w:trHeight w:val="20"/>
        </w:trPr>
        <w:tc>
          <w:tcPr>
            <w:tcW w:w="2517" w:type="dxa"/>
            <w:vAlign w:val="center"/>
          </w:tcPr>
          <w:p w14:paraId="438EAF74" w14:textId="77777777" w:rsidR="007056C0" w:rsidRPr="004D38A7" w:rsidRDefault="007056C0" w:rsidP="007056C0">
            <w:pPr>
              <w:jc w:val="center"/>
              <w:rPr>
                <w:color w:val="161E21" w:themeColor="background1"/>
              </w:rPr>
            </w:pPr>
          </w:p>
        </w:tc>
        <w:tc>
          <w:tcPr>
            <w:tcW w:w="2518" w:type="dxa"/>
            <w:vMerge/>
            <w:vAlign w:val="center"/>
          </w:tcPr>
          <w:p w14:paraId="53EDD100" w14:textId="77777777" w:rsidR="007056C0" w:rsidRDefault="007056C0" w:rsidP="007056C0">
            <w:pPr>
              <w:jc w:val="center"/>
              <w:rPr>
                <w:noProof/>
              </w:rPr>
            </w:pPr>
          </w:p>
        </w:tc>
        <w:tc>
          <w:tcPr>
            <w:tcW w:w="2517" w:type="dxa"/>
            <w:vAlign w:val="center"/>
          </w:tcPr>
          <w:p w14:paraId="6577E15D" w14:textId="77777777" w:rsidR="007056C0" w:rsidRPr="00971500" w:rsidRDefault="007056C0" w:rsidP="007056C0">
            <w:pPr>
              <w:jc w:val="center"/>
              <w:rPr>
                <w:color w:val="161E21" w:themeColor="background1"/>
              </w:rPr>
            </w:pPr>
          </w:p>
        </w:tc>
        <w:tc>
          <w:tcPr>
            <w:tcW w:w="2518" w:type="dxa"/>
            <w:vMerge/>
            <w:vAlign w:val="center"/>
          </w:tcPr>
          <w:p w14:paraId="430D89FF" w14:textId="77777777" w:rsidR="007056C0" w:rsidRDefault="007056C0" w:rsidP="007056C0">
            <w:pPr>
              <w:jc w:val="center"/>
              <w:rPr>
                <w:noProof/>
              </w:rPr>
            </w:pPr>
          </w:p>
        </w:tc>
      </w:tr>
      <w:tr w:rsidR="007056C0" w14:paraId="3E2BFF1E" w14:textId="77777777" w:rsidTr="007056C0">
        <w:trPr>
          <w:trHeight w:val="873"/>
        </w:trPr>
        <w:tc>
          <w:tcPr>
            <w:tcW w:w="2517" w:type="dxa"/>
            <w:vMerge w:val="restart"/>
            <w:vAlign w:val="center"/>
          </w:tcPr>
          <w:p w14:paraId="6B97FD94" w14:textId="77777777" w:rsidR="007056C0" w:rsidRDefault="007056C0" w:rsidP="007056C0">
            <w:pPr>
              <w:jc w:val="center"/>
              <w:rPr>
                <w:color w:val="161E21" w:themeColor="background1"/>
              </w:rPr>
            </w:pPr>
            <w:r>
              <w:rPr>
                <w:noProof/>
              </w:rPr>
              <w:drawing>
                <wp:inline distT="0" distB="0" distL="0" distR="0" wp14:anchorId="30B7427D" wp14:editId="017E8D9B">
                  <wp:extent cx="1386840" cy="1059030"/>
                  <wp:effectExtent l="0" t="0" r="3810" b="8255"/>
                  <wp:docPr id="42" name="Afbeelding 42" descr="Afbeelding met tek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Afbeelding 42" descr="Afbeelding met tekst&#10;&#10;Automatisch gegenereerde beschrijving"/>
                          <pic:cNvPicPr/>
                        </pic:nvPicPr>
                        <pic:blipFill rotWithShape="1">
                          <a:blip r:embed="rId21"/>
                          <a:srcRect b="8021"/>
                          <a:stretch/>
                        </pic:blipFill>
                        <pic:spPr bwMode="auto">
                          <a:xfrm>
                            <a:off x="0" y="0"/>
                            <a:ext cx="1397152" cy="106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40E7F600" w14:textId="77777777" w:rsidR="007056C0" w:rsidRPr="003C4CE9" w:rsidRDefault="007056C0" w:rsidP="007056C0">
            <w:pPr>
              <w:rPr>
                <w:b/>
                <w:bCs/>
                <w:color w:val="161E21" w:themeColor="background1"/>
                <w:sz w:val="20"/>
              </w:rPr>
            </w:pPr>
            <w:r w:rsidRPr="003C4CE9">
              <w:rPr>
                <w:b/>
                <w:bCs/>
                <w:color w:val="161E21" w:themeColor="background1"/>
                <w:sz w:val="20"/>
              </w:rPr>
              <w:t>Dokter Piet</w:t>
            </w:r>
          </w:p>
        </w:tc>
        <w:tc>
          <w:tcPr>
            <w:tcW w:w="2517" w:type="dxa"/>
            <w:vMerge w:val="restart"/>
            <w:vAlign w:val="center"/>
          </w:tcPr>
          <w:p w14:paraId="1DD532BF" w14:textId="77777777" w:rsidR="007056C0" w:rsidRDefault="007056C0" w:rsidP="007056C0">
            <w:pPr>
              <w:jc w:val="center"/>
              <w:rPr>
                <w:color w:val="161E21" w:themeColor="background1"/>
              </w:rPr>
            </w:pPr>
            <w:r>
              <w:rPr>
                <w:noProof/>
              </w:rPr>
              <w:drawing>
                <wp:inline distT="0" distB="0" distL="0" distR="0" wp14:anchorId="6F0B1EC4" wp14:editId="18A82C88">
                  <wp:extent cx="1079128" cy="1054875"/>
                  <wp:effectExtent l="0" t="0" r="6985" b="0"/>
                  <wp:docPr id="23" name="Afbeelding 23" descr="Afbeelding met tekst, illustratie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Afbeelding 23" descr="Afbeelding met tekst, illustratie&#10;&#10;Automatisch gegenereerde beschrijving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808" cy="1191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vAlign w:val="center"/>
          </w:tcPr>
          <w:p w14:paraId="17088D93" w14:textId="77777777" w:rsidR="007056C0" w:rsidRPr="003C4CE9" w:rsidRDefault="007056C0" w:rsidP="007056C0">
            <w:pPr>
              <w:rPr>
                <w:b/>
                <w:bCs/>
                <w:color w:val="161E21" w:themeColor="background1"/>
                <w:sz w:val="20"/>
              </w:rPr>
            </w:pPr>
            <w:r>
              <w:rPr>
                <w:b/>
                <w:bCs/>
                <w:color w:val="161E21" w:themeColor="background1"/>
                <w:sz w:val="20"/>
              </w:rPr>
              <w:t>Kook</w:t>
            </w:r>
            <w:r w:rsidRPr="003C4CE9">
              <w:rPr>
                <w:b/>
                <w:bCs/>
                <w:color w:val="161E21" w:themeColor="background1"/>
                <w:sz w:val="20"/>
              </w:rPr>
              <w:t xml:space="preserve"> Piet</w:t>
            </w:r>
          </w:p>
        </w:tc>
      </w:tr>
      <w:tr w:rsidR="007056C0" w14:paraId="6C1CB99A" w14:textId="77777777" w:rsidTr="007056C0">
        <w:trPr>
          <w:trHeight w:val="1800"/>
        </w:trPr>
        <w:tc>
          <w:tcPr>
            <w:tcW w:w="2517" w:type="dxa"/>
            <w:vMerge/>
          </w:tcPr>
          <w:p w14:paraId="38E6FD03" w14:textId="77777777" w:rsidR="007056C0" w:rsidRDefault="007056C0" w:rsidP="007056C0">
            <w:pPr>
              <w:jc w:val="center"/>
              <w:rPr>
                <w:color w:val="161E21" w:themeColor="background1"/>
              </w:rPr>
            </w:pPr>
          </w:p>
        </w:tc>
        <w:tc>
          <w:tcPr>
            <w:tcW w:w="2518" w:type="dxa"/>
            <w:vMerge w:val="restart"/>
          </w:tcPr>
          <w:p w14:paraId="10853123" w14:textId="720B8402" w:rsidR="007056C0" w:rsidRPr="00CC407D" w:rsidRDefault="007056C0" w:rsidP="007056C0">
            <w:pPr>
              <w:spacing w:before="240"/>
              <w:rPr>
                <w:color w:val="161E21" w:themeColor="background1"/>
                <w:sz w:val="24"/>
                <w:szCs w:val="24"/>
              </w:rPr>
            </w:pPr>
            <w:r>
              <w:rPr>
                <w:noProof/>
                <w:color w:val="FFFF00" w:themeColor="text1"/>
                <w:sz w:val="13"/>
                <w:szCs w:val="13"/>
              </w:rPr>
              <w:drawing>
                <wp:anchor distT="0" distB="0" distL="114300" distR="114300" simplePos="0" relativeHeight="251669504" behindDoc="0" locked="0" layoutInCell="1" allowOverlap="1" wp14:anchorId="06C12F02" wp14:editId="3C350BC9">
                  <wp:simplePos x="0" y="0"/>
                  <wp:positionH relativeFrom="column">
                    <wp:posOffset>1174750</wp:posOffset>
                  </wp:positionH>
                  <wp:positionV relativeFrom="page">
                    <wp:posOffset>729615</wp:posOffset>
                  </wp:positionV>
                  <wp:extent cx="341630" cy="457200"/>
                  <wp:effectExtent l="0" t="0" r="1270" b="0"/>
                  <wp:wrapSquare wrapText="bothSides"/>
                  <wp:docPr id="88" name="Afbeelding 88" descr="Afbeelding met tek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Afbeelding 88" descr="Afbeelding met tekst&#10;&#10;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161E21" w:themeColor="background1"/>
                <w:sz w:val="24"/>
                <w:szCs w:val="24"/>
              </w:rPr>
              <w:t>Doe</w:t>
            </w:r>
            <w:r w:rsidR="0078744D">
              <w:rPr>
                <w:color w:val="161E21" w:themeColor="background1"/>
                <w:sz w:val="24"/>
                <w:szCs w:val="24"/>
              </w:rPr>
              <w:t xml:space="preserve"> </w:t>
            </w:r>
            <w:r>
              <w:rPr>
                <w:color w:val="161E21" w:themeColor="background1"/>
                <w:sz w:val="24"/>
                <w:szCs w:val="24"/>
              </w:rPr>
              <w:t>een bijzondere move met je lichaam</w:t>
            </w:r>
            <w:r w:rsidR="00CF56FB">
              <w:rPr>
                <w:color w:val="161E21" w:themeColor="background1"/>
                <w:sz w:val="24"/>
                <w:szCs w:val="24"/>
              </w:rPr>
              <w:t>,</w:t>
            </w:r>
            <w:r>
              <w:rPr>
                <w:color w:val="161E21" w:themeColor="background1"/>
                <w:sz w:val="24"/>
                <w:szCs w:val="24"/>
              </w:rPr>
              <w:t xml:space="preserve"> wie kan hem ook?</w:t>
            </w:r>
          </w:p>
          <w:p w14:paraId="60BAC568" w14:textId="188BAAB5" w:rsidR="007056C0" w:rsidRPr="00810F86" w:rsidRDefault="009C1347" w:rsidP="009C1347">
            <w:pPr>
              <w:spacing w:before="200"/>
              <w:rPr>
                <w:color w:val="FFFF00" w:themeColor="text1"/>
                <w:sz w:val="13"/>
                <w:szCs w:val="13"/>
              </w:rPr>
            </w:pPr>
            <w:r w:rsidRPr="007056C0">
              <w:rPr>
                <w:rFonts w:ascii="Abadi Extra Light" w:hAnsi="Abadi Extra Light"/>
                <w:noProof/>
                <w:sz w:val="16"/>
                <w:szCs w:val="16"/>
              </w:rPr>
              <w:t xml:space="preserve">Psycholgie van eetgedrag              </w:t>
            </w:r>
          </w:p>
        </w:tc>
        <w:tc>
          <w:tcPr>
            <w:tcW w:w="2517" w:type="dxa"/>
            <w:vMerge/>
          </w:tcPr>
          <w:p w14:paraId="783421BC" w14:textId="77777777" w:rsidR="007056C0" w:rsidRDefault="007056C0" w:rsidP="007056C0">
            <w:pPr>
              <w:jc w:val="center"/>
              <w:rPr>
                <w:color w:val="161E21" w:themeColor="background1"/>
              </w:rPr>
            </w:pPr>
          </w:p>
        </w:tc>
        <w:tc>
          <w:tcPr>
            <w:tcW w:w="2518" w:type="dxa"/>
            <w:vMerge w:val="restart"/>
          </w:tcPr>
          <w:p w14:paraId="02FF2C47" w14:textId="77777777" w:rsidR="007056C0" w:rsidRPr="00CC407D" w:rsidRDefault="007056C0" w:rsidP="007056C0">
            <w:pPr>
              <w:spacing w:before="240"/>
              <w:rPr>
                <w:color w:val="161E21" w:themeColor="background1"/>
                <w:sz w:val="24"/>
                <w:szCs w:val="24"/>
              </w:rPr>
            </w:pPr>
            <w:r>
              <w:rPr>
                <w:color w:val="161E21" w:themeColor="background1"/>
                <w:sz w:val="24"/>
                <w:szCs w:val="24"/>
              </w:rPr>
              <w:t>Hoeveel is 100 kcal aan pepernoten</w:t>
            </w:r>
            <w:r w:rsidRPr="00CC407D">
              <w:rPr>
                <w:color w:val="161E21" w:themeColor="background1"/>
                <w:sz w:val="24"/>
                <w:szCs w:val="24"/>
              </w:rPr>
              <w:t>?</w:t>
            </w:r>
          </w:p>
          <w:p w14:paraId="12524064" w14:textId="77777777" w:rsidR="007056C0" w:rsidRPr="00810F86" w:rsidRDefault="007056C0" w:rsidP="007056C0">
            <w:pPr>
              <w:spacing w:before="240"/>
              <w:ind w:left="274"/>
              <w:rPr>
                <w:color w:val="FFFF00" w:themeColor="text1"/>
                <w:sz w:val="13"/>
                <w:szCs w:val="13"/>
              </w:rPr>
            </w:pPr>
            <w:r>
              <w:rPr>
                <w:noProof/>
                <w:color w:val="FFFF00" w:themeColor="text1"/>
                <w:sz w:val="28"/>
                <w:szCs w:val="30"/>
                <w:lang w:bidi="nl-NL"/>
              </w:rPr>
              <w:drawing>
                <wp:anchor distT="0" distB="0" distL="114300" distR="114300" simplePos="0" relativeHeight="251668480" behindDoc="0" locked="0" layoutInCell="1" allowOverlap="1" wp14:anchorId="5A11F05D" wp14:editId="7D3F1186">
                  <wp:simplePos x="0" y="0"/>
                  <wp:positionH relativeFrom="column">
                    <wp:posOffset>1187450</wp:posOffset>
                  </wp:positionH>
                  <wp:positionV relativeFrom="page">
                    <wp:posOffset>737235</wp:posOffset>
                  </wp:positionV>
                  <wp:extent cx="341630" cy="457200"/>
                  <wp:effectExtent l="0" t="0" r="1270" b="0"/>
                  <wp:wrapSquare wrapText="bothSides"/>
                  <wp:docPr id="87" name="Afbeelding 87" descr="Afbeelding met tek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Afbeelding 87" descr="Afbeelding met tekst&#10;&#10;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80A2A">
              <w:rPr>
                <w:color w:val="FFFF00" w:themeColor="text1"/>
                <w:sz w:val="28"/>
                <w:szCs w:val="30"/>
                <w:lang w:bidi="nl-NL"/>
              </w:rPr>
              <w:t xml:space="preserve"> </w:t>
            </w:r>
          </w:p>
          <w:p w14:paraId="787CF054" w14:textId="383B4710" w:rsidR="007056C0" w:rsidRPr="00810F86" w:rsidRDefault="009C1347" w:rsidP="009C1347">
            <w:pPr>
              <w:spacing w:before="200"/>
              <w:rPr>
                <w:color w:val="FFFF00" w:themeColor="text1"/>
                <w:sz w:val="13"/>
                <w:szCs w:val="13"/>
              </w:rPr>
            </w:pPr>
            <w:r w:rsidRPr="007056C0">
              <w:rPr>
                <w:rFonts w:ascii="Abadi Extra Light" w:hAnsi="Abadi Extra Light"/>
                <w:noProof/>
                <w:sz w:val="16"/>
                <w:szCs w:val="16"/>
              </w:rPr>
              <w:t xml:space="preserve">Psycholgie van eetgedrag              </w:t>
            </w:r>
          </w:p>
        </w:tc>
      </w:tr>
      <w:tr w:rsidR="007056C0" w14:paraId="646960AA" w14:textId="77777777" w:rsidTr="007056C0">
        <w:trPr>
          <w:trHeight w:val="20"/>
        </w:trPr>
        <w:tc>
          <w:tcPr>
            <w:tcW w:w="2517" w:type="dxa"/>
            <w:vAlign w:val="center"/>
          </w:tcPr>
          <w:p w14:paraId="25094926" w14:textId="77777777" w:rsidR="007056C0" w:rsidRDefault="007056C0" w:rsidP="007056C0">
            <w:pPr>
              <w:jc w:val="center"/>
              <w:rPr>
                <w:color w:val="161E21" w:themeColor="background1"/>
              </w:rPr>
            </w:pPr>
          </w:p>
        </w:tc>
        <w:tc>
          <w:tcPr>
            <w:tcW w:w="2518" w:type="dxa"/>
            <w:vMerge/>
          </w:tcPr>
          <w:p w14:paraId="7048088D" w14:textId="77777777" w:rsidR="007056C0" w:rsidRDefault="007056C0" w:rsidP="007056C0">
            <w:pPr>
              <w:rPr>
                <w:noProof/>
              </w:rPr>
            </w:pPr>
          </w:p>
        </w:tc>
        <w:tc>
          <w:tcPr>
            <w:tcW w:w="2517" w:type="dxa"/>
            <w:vAlign w:val="center"/>
          </w:tcPr>
          <w:p w14:paraId="167CE995" w14:textId="77777777" w:rsidR="007056C0" w:rsidRDefault="007056C0" w:rsidP="007056C0">
            <w:pPr>
              <w:rPr>
                <w:color w:val="161E21" w:themeColor="background1"/>
              </w:rPr>
            </w:pPr>
          </w:p>
        </w:tc>
        <w:tc>
          <w:tcPr>
            <w:tcW w:w="2518" w:type="dxa"/>
            <w:vMerge/>
          </w:tcPr>
          <w:p w14:paraId="5119C362" w14:textId="77777777" w:rsidR="007056C0" w:rsidRDefault="007056C0" w:rsidP="007056C0">
            <w:pPr>
              <w:rPr>
                <w:noProof/>
              </w:rPr>
            </w:pPr>
          </w:p>
        </w:tc>
      </w:tr>
      <w:tr w:rsidR="007056C0" w14:paraId="275753C2" w14:textId="77777777" w:rsidTr="007056C0">
        <w:trPr>
          <w:trHeight w:val="20"/>
        </w:trPr>
        <w:tc>
          <w:tcPr>
            <w:tcW w:w="2517" w:type="dxa"/>
            <w:vAlign w:val="center"/>
          </w:tcPr>
          <w:p w14:paraId="39AE4056" w14:textId="77777777" w:rsidR="007056C0" w:rsidRDefault="007056C0" w:rsidP="007056C0">
            <w:pPr>
              <w:jc w:val="center"/>
              <w:rPr>
                <w:color w:val="161E21" w:themeColor="background1"/>
              </w:rPr>
            </w:pPr>
          </w:p>
          <w:p w14:paraId="6CE6F044" w14:textId="77777777" w:rsidR="007056C0" w:rsidRDefault="007056C0" w:rsidP="007056C0">
            <w:pPr>
              <w:jc w:val="center"/>
              <w:rPr>
                <w:color w:val="161E21" w:themeColor="background1"/>
              </w:rPr>
            </w:pPr>
          </w:p>
          <w:p w14:paraId="729C566A" w14:textId="77777777" w:rsidR="007056C0" w:rsidRDefault="007056C0" w:rsidP="007056C0">
            <w:pPr>
              <w:jc w:val="center"/>
              <w:rPr>
                <w:color w:val="161E21" w:themeColor="background1"/>
              </w:rPr>
            </w:pPr>
          </w:p>
          <w:p w14:paraId="72AC0822" w14:textId="77777777" w:rsidR="007056C0" w:rsidRDefault="007056C0" w:rsidP="007056C0">
            <w:pPr>
              <w:jc w:val="center"/>
              <w:rPr>
                <w:color w:val="161E21" w:themeColor="background1"/>
              </w:rPr>
            </w:pPr>
          </w:p>
          <w:p w14:paraId="4CC0E248" w14:textId="77777777" w:rsidR="007056C0" w:rsidRDefault="007056C0" w:rsidP="007056C0">
            <w:pPr>
              <w:jc w:val="center"/>
              <w:rPr>
                <w:color w:val="161E21" w:themeColor="background1"/>
              </w:rPr>
            </w:pPr>
          </w:p>
        </w:tc>
        <w:tc>
          <w:tcPr>
            <w:tcW w:w="2518" w:type="dxa"/>
          </w:tcPr>
          <w:p w14:paraId="2844C710" w14:textId="77777777" w:rsidR="007056C0" w:rsidRDefault="007056C0" w:rsidP="007056C0">
            <w:pPr>
              <w:rPr>
                <w:noProof/>
              </w:rPr>
            </w:pPr>
          </w:p>
          <w:p w14:paraId="0CC201B7" w14:textId="77777777" w:rsidR="006D3A07" w:rsidRDefault="006D3A07" w:rsidP="007056C0">
            <w:pPr>
              <w:rPr>
                <w:noProof/>
              </w:rPr>
            </w:pPr>
          </w:p>
          <w:p w14:paraId="6B071954" w14:textId="77777777" w:rsidR="006D3A07" w:rsidRDefault="006D3A07" w:rsidP="007056C0">
            <w:pPr>
              <w:rPr>
                <w:noProof/>
              </w:rPr>
            </w:pPr>
          </w:p>
          <w:p w14:paraId="2BEACD2A" w14:textId="77777777" w:rsidR="006D3A07" w:rsidRDefault="006D3A07" w:rsidP="007056C0">
            <w:pPr>
              <w:rPr>
                <w:noProof/>
              </w:rPr>
            </w:pPr>
          </w:p>
          <w:p w14:paraId="0B269115" w14:textId="77777777" w:rsidR="006D3A07" w:rsidRDefault="006D3A07" w:rsidP="007056C0">
            <w:pPr>
              <w:rPr>
                <w:noProof/>
              </w:rPr>
            </w:pPr>
          </w:p>
          <w:p w14:paraId="1EB5CD95" w14:textId="69CD7C4D" w:rsidR="006D3A07" w:rsidRDefault="006D3A07" w:rsidP="007056C0">
            <w:pPr>
              <w:rPr>
                <w:noProof/>
              </w:rPr>
            </w:pPr>
          </w:p>
        </w:tc>
        <w:tc>
          <w:tcPr>
            <w:tcW w:w="2517" w:type="dxa"/>
            <w:vAlign w:val="center"/>
          </w:tcPr>
          <w:p w14:paraId="3F9C9669" w14:textId="77777777" w:rsidR="007056C0" w:rsidRDefault="007056C0" w:rsidP="007056C0">
            <w:pPr>
              <w:rPr>
                <w:color w:val="161E21" w:themeColor="background1"/>
              </w:rPr>
            </w:pPr>
          </w:p>
        </w:tc>
        <w:tc>
          <w:tcPr>
            <w:tcW w:w="2518" w:type="dxa"/>
          </w:tcPr>
          <w:p w14:paraId="75430658" w14:textId="77777777" w:rsidR="007056C0" w:rsidRDefault="007056C0" w:rsidP="007056C0">
            <w:pPr>
              <w:rPr>
                <w:noProof/>
              </w:rPr>
            </w:pPr>
          </w:p>
        </w:tc>
      </w:tr>
    </w:tbl>
    <w:p w14:paraId="5514B0FC" w14:textId="4865BC8A" w:rsidR="00C32AED" w:rsidRPr="006D3A07" w:rsidRDefault="00C32AED" w:rsidP="005C2874">
      <w:pPr>
        <w:spacing w:after="0"/>
        <w:rPr>
          <w:noProof/>
          <w:sz w:val="2"/>
        </w:rPr>
      </w:pPr>
    </w:p>
    <w:sectPr w:rsidR="00C32AED" w:rsidRPr="006D3A07" w:rsidSect="00A21E31">
      <w:headerReference w:type="default" r:id="rId23"/>
      <w:footerReference w:type="default" r:id="rId24"/>
      <w:pgSz w:w="11906" w:h="16838" w:code="9"/>
      <w:pgMar w:top="1224" w:right="864" w:bottom="360" w:left="864" w:header="446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93493" w14:textId="77777777" w:rsidR="00217FA7" w:rsidRDefault="00217FA7" w:rsidP="000861BD">
      <w:pPr>
        <w:spacing w:after="0"/>
      </w:pPr>
      <w:r>
        <w:separator/>
      </w:r>
    </w:p>
  </w:endnote>
  <w:endnote w:type="continuationSeparator" w:id="0">
    <w:p w14:paraId="3624FAE8" w14:textId="77777777" w:rsidR="00217FA7" w:rsidRDefault="00217FA7" w:rsidP="000861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57733" w14:textId="77777777" w:rsidR="004D646C" w:rsidRDefault="002717ED">
    <w:pPr>
      <w:pStyle w:val="Voettekst"/>
    </w:pPr>
    <w:r>
      <w:rPr>
        <w:noProof/>
        <w:lang w:bidi="nl-NL"/>
      </w:rPr>
      <mc:AlternateContent>
        <mc:Choice Requires="wpg">
          <w:drawing>
            <wp:anchor distT="0" distB="0" distL="114300" distR="114300" simplePos="0" relativeHeight="251653117" behindDoc="1" locked="0" layoutInCell="1" allowOverlap="1" wp14:anchorId="70D31B32" wp14:editId="6DC73157">
              <wp:simplePos x="0" y="0"/>
              <wp:positionH relativeFrom="column">
                <wp:posOffset>3175</wp:posOffset>
              </wp:positionH>
              <wp:positionV relativeFrom="paragraph">
                <wp:posOffset>-4127055</wp:posOffset>
              </wp:positionV>
              <wp:extent cx="3187065" cy="1828800"/>
              <wp:effectExtent l="19050" t="57150" r="13335" b="57150"/>
              <wp:wrapNone/>
              <wp:docPr id="60" name="Groep 6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61" name="Rechthoek 61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62" name="Groep 62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2"/>
                        </a:xfrm>
                      </wpg:grpSpPr>
                      <wps:wsp>
                        <wps:cNvPr id="63" name="Rechthoek 63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Rechthoek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Rechthoek 2"/>
                        <wps:cNvSpPr/>
                        <wps:spPr>
                          <a:xfrm rot="10800000">
                            <a:off x="-4124135" y="4557312"/>
                            <a:ext cx="6846861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E6E1F61" id="Groep 60" o:spid="_x0000_s1026" style="position:absolute;margin-left:.25pt;margin-top:-324.95pt;width:250.95pt;height:2in;z-index:-251663363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">
              <v:rect id="Rechthoek 61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" fillcolor="red [3204]" stroked="f" strokeweight="1pt"/>
              <v:group id="Groep 62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">
                <v:rect id="Rechthoek 63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" fillcolor="red [3204]" stroked="f" strokeweight="1pt"/>
                <v:shape id="Rechthoek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" path="m,l4000500,r,800100l536353,800100,,xe" fillcolor="yellow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Rechthoek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" path="m,l4000500,r,800100l536353,800100,,xe" fillcolor="yellow [3213]" stroked="f" strokeweight="1pt">
                  <v:stroke joinstyle="miter"/>
                  <v:shadow on="t" color="black" opacity="26214f" origin=".5" offset="-3pt,0"/>
                  <v:path arrowok="t" o:connecttype="custom" o:connectlocs="0,0;6846861,0;6846861,1152415;917969,1152415;0,0" o:connectangles="0,0,0,0,0"/>
                </v:shap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3E2E8" w14:textId="77777777" w:rsidR="00217FA7" w:rsidRDefault="00217FA7" w:rsidP="000861BD">
      <w:pPr>
        <w:spacing w:after="0"/>
      </w:pPr>
      <w:r>
        <w:separator/>
      </w:r>
    </w:p>
  </w:footnote>
  <w:footnote w:type="continuationSeparator" w:id="0">
    <w:p w14:paraId="35485B3D" w14:textId="77777777" w:rsidR="00217FA7" w:rsidRDefault="00217FA7" w:rsidP="000861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E404A" w14:textId="77777777" w:rsidR="000861BD" w:rsidRDefault="00A21E31">
    <w:pPr>
      <w:pStyle w:val="Koptekst"/>
    </w:pPr>
    <w:r>
      <w:rPr>
        <w:noProof/>
        <w:lang w:bidi="nl-NL"/>
      </w:rPr>
      <mc:AlternateContent>
        <mc:Choice Requires="wpg">
          <w:drawing>
            <wp:anchor distT="0" distB="0" distL="114300" distR="114300" simplePos="0" relativeHeight="251654141" behindDoc="1" locked="0" layoutInCell="1" allowOverlap="1" wp14:anchorId="156C90C3" wp14:editId="00FA49BB">
              <wp:simplePos x="0" y="0"/>
              <wp:positionH relativeFrom="column">
                <wp:posOffset>3200400</wp:posOffset>
              </wp:positionH>
              <wp:positionV relativeFrom="paragraph">
                <wp:posOffset>5975985</wp:posOffset>
              </wp:positionV>
              <wp:extent cx="3187065" cy="1828800"/>
              <wp:effectExtent l="19050" t="57150" r="13335" b="57150"/>
              <wp:wrapNone/>
              <wp:docPr id="66" name="Groep 6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67" name="Rechthoek 67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68" name="Groep 68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2"/>
                        </a:xfrm>
                      </wpg:grpSpPr>
                      <wps:wsp>
                        <wps:cNvPr id="69" name="Rechthoek 69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Rechthoek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Rechthoek 2"/>
                        <wps:cNvSpPr/>
                        <wps:spPr>
                          <a:xfrm rot="10800000">
                            <a:off x="-4124135" y="4557312"/>
                            <a:ext cx="6846861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E4FE16E" id="Groep 66" o:spid="_x0000_s1026" style="position:absolute;margin-left:252pt;margin-top:470.55pt;width:250.95pt;height:2in;z-index:-251662339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">
              <v:rect id="Rechthoek 67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" fillcolor="red [3204]" stroked="f" strokeweight="1pt"/>
              <v:group id="Groep 68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">
                <v:rect id="Rechthoek 69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" fillcolor="red [3204]" stroked="f" strokeweight="1pt"/>
                <v:shape id="Rechthoek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" path="m,l4000500,r,800100l536353,800100,,xe" fillcolor="yellow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Rechthoek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" path="m,l4000500,r,800100l536353,800100,,xe" fillcolor="yellow [3213]" stroked="f" strokeweight="1pt">
                  <v:stroke joinstyle="miter"/>
                  <v:shadow on="t" color="black" opacity="26214f" origin=".5" offset="-3pt,0"/>
                  <v:path arrowok="t" o:connecttype="custom" o:connectlocs="0,0;6846861,0;6846861,1152415;917969,1152415;0,0" o:connectangles="0,0,0,0,0"/>
                </v:shape>
              </v:group>
            </v:group>
          </w:pict>
        </mc:Fallback>
      </mc:AlternateContent>
    </w:r>
    <w:r>
      <w:rPr>
        <w:noProof/>
        <w:lang w:bidi="nl-NL"/>
      </w:rPr>
      <mc:AlternateContent>
        <mc:Choice Requires="wpg">
          <w:drawing>
            <wp:anchor distT="0" distB="0" distL="114300" distR="114300" simplePos="0" relativeHeight="251652092" behindDoc="1" locked="0" layoutInCell="1" allowOverlap="1" wp14:anchorId="1CEB49F3" wp14:editId="0980BFE8">
              <wp:simplePos x="0" y="0"/>
              <wp:positionH relativeFrom="column">
                <wp:posOffset>3200400</wp:posOffset>
              </wp:positionH>
              <wp:positionV relativeFrom="paragraph">
                <wp:posOffset>7804785</wp:posOffset>
              </wp:positionV>
              <wp:extent cx="3187065" cy="1828800"/>
              <wp:effectExtent l="19050" t="57150" r="13335" b="57150"/>
              <wp:wrapNone/>
              <wp:docPr id="78" name="Groep 7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79" name="Rechthoek 79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80" name="Groep 80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2"/>
                        </a:xfrm>
                      </wpg:grpSpPr>
                      <wps:wsp>
                        <wps:cNvPr id="81" name="Rechthoek 81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Rechthoek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Rechthoek 2"/>
                        <wps:cNvSpPr/>
                        <wps:spPr>
                          <a:xfrm rot="10800000">
                            <a:off x="-4124135" y="4557312"/>
                            <a:ext cx="6846861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399BAC7" id="Groep 78" o:spid="_x0000_s1026" style="position:absolute;margin-left:252pt;margin-top:614.55pt;width:250.95pt;height:2in;z-index:-251664388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">
              <v:rect id="Rechthoek 79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" fillcolor="red [3204]" stroked="f" strokeweight="1pt"/>
              <v:group id="Groep 80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">
                <v:rect id="Rechthoek 81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" fillcolor="red [3204]" stroked="f" strokeweight="1pt"/>
                <v:shape id="Rechthoek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" path="m,l4000500,r,800100l536353,800100,,xe" fillcolor="yellow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Rechthoek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" path="m,l4000500,r,800100l536353,800100,,xe" fillcolor="yellow [3213]" stroked="f" strokeweight="1pt">
                  <v:stroke joinstyle="miter"/>
                  <v:shadow on="t" color="black" opacity="26214f" origin=".5" offset="-3pt,0"/>
                  <v:path arrowok="t" o:connecttype="custom" o:connectlocs="0,0;6846861,0;6846861,1152415;917969,1152415;0,0" o:connectangles="0,0,0,0,0"/>
                </v:shape>
              </v:group>
            </v:group>
          </w:pict>
        </mc:Fallback>
      </mc:AlternateContent>
    </w:r>
    <w:r>
      <w:rPr>
        <w:noProof/>
        <w:lang w:bidi="nl-NL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B4ED0FB" wp14:editId="09B3F707">
              <wp:simplePos x="0" y="0"/>
              <wp:positionH relativeFrom="column">
                <wp:posOffset>3200400</wp:posOffset>
              </wp:positionH>
              <wp:positionV relativeFrom="paragraph">
                <wp:posOffset>489585</wp:posOffset>
              </wp:positionV>
              <wp:extent cx="3187065" cy="1828800"/>
              <wp:effectExtent l="19050" t="57150" r="13335" b="57150"/>
              <wp:wrapNone/>
              <wp:docPr id="14" name="Groep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15" name="Rechthoek 15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6" name="Groep 16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1"/>
                        </a:xfrm>
                      </wpg:grpSpPr>
                      <wps:wsp>
                        <wps:cNvPr id="17" name="Rechthoek 17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hthoek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hthoek 2"/>
                        <wps:cNvSpPr/>
                        <wps:spPr>
                          <a:xfrm rot="10800000">
                            <a:off x="-4124137" y="4557311"/>
                            <a:ext cx="6846862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B674477" id="Groep 14" o:spid="_x0000_s1026" style="position:absolute;margin-left:252pt;margin-top:38.55pt;width:250.95pt;height:2in;z-index:-251655168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">
              <v:rect id="Rechthoek 15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" fillcolor="red [3204]" stroked="f" strokeweight="1pt"/>
              <v:group id="Groep 16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">
                <v:rect id="Rechthoek 17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" fillcolor="red [3204]" stroked="f" strokeweight="1pt"/>
                <v:shape id="Rechthoek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" path="m,l4000500,r,800100l536353,800100,,xe" fillcolor="yellow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Rechthoek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" path="m,l4000500,r,800100l536353,800100,,xe" fillcolor="yellow [3213]" stroked="f" strokeweight="1pt">
                  <v:stroke joinstyle="miter"/>
                  <v:shadow on="t" color="black" opacity="26214f" origin=".5" offset="-3pt,0"/>
                  <v:path arrowok="t" o:connecttype="custom" o:connectlocs="0,0;6846862,0;6846862,1152415;917969,1152415;0,0" o:connectangles="0,0,0,0,0"/>
                </v:shape>
              </v:group>
            </v:group>
          </w:pict>
        </mc:Fallback>
      </mc:AlternateContent>
    </w:r>
    <w:r>
      <w:rPr>
        <w:noProof/>
        <w:lang w:bidi="nl-NL"/>
      </w:rPr>
      <mc:AlternateContent>
        <mc:Choice Requires="wpg">
          <w:drawing>
            <wp:anchor distT="0" distB="0" distL="114300" distR="114300" simplePos="0" relativeHeight="251658239" behindDoc="1" locked="0" layoutInCell="1" allowOverlap="1" wp14:anchorId="58188E76" wp14:editId="411E2EEE">
              <wp:simplePos x="0" y="0"/>
              <wp:positionH relativeFrom="column">
                <wp:posOffset>3200400</wp:posOffset>
              </wp:positionH>
              <wp:positionV relativeFrom="paragraph">
                <wp:posOffset>2318385</wp:posOffset>
              </wp:positionV>
              <wp:extent cx="3187065" cy="1828800"/>
              <wp:effectExtent l="19050" t="57150" r="13335" b="57150"/>
              <wp:wrapNone/>
              <wp:docPr id="30" name="Groep 3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31" name="Rechthoek 31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32" name="Groep 32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2"/>
                        </a:xfrm>
                      </wpg:grpSpPr>
                      <wps:wsp>
                        <wps:cNvPr id="33" name="Rechthoek 33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hthoek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hthoek 2"/>
                        <wps:cNvSpPr/>
                        <wps:spPr>
                          <a:xfrm rot="10800000">
                            <a:off x="-4124135" y="4557312"/>
                            <a:ext cx="6846861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D5065B" id="Groep 30" o:spid="_x0000_s1026" style="position:absolute;margin-left:252pt;margin-top:182.55pt;width:250.95pt;height:2in;z-index:-251658241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">
              <v:rect id="Rechthoek 31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" fillcolor="red [3204]" stroked="f" strokeweight="1pt"/>
              <v:group id="Groep 32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">
                <v:rect id="Rechthoek 33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" fillcolor="red [3204]" stroked="f" strokeweight="1pt"/>
                <v:shape id="Rechthoek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" path="m,l4000500,r,800100l536353,800100,,xe" fillcolor="yellow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Rechthoek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" path="m,l4000500,r,800100l536353,800100,,xe" fillcolor="yellow [3213]" stroked="f" strokeweight="1pt">
                  <v:stroke joinstyle="miter"/>
                  <v:shadow on="t" color="black" opacity="26214f" origin=".5" offset="-3pt,0"/>
                  <v:path arrowok="t" o:connecttype="custom" o:connectlocs="0,0;6846861,0;6846861,1152415;917969,1152415;0,0" o:connectangles="0,0,0,0,0"/>
                </v:shape>
              </v:group>
            </v:group>
          </w:pict>
        </mc:Fallback>
      </mc:AlternateContent>
    </w:r>
    <w:r>
      <w:rPr>
        <w:noProof/>
        <w:lang w:bidi="nl-NL"/>
      </w:rPr>
      <mc:AlternateContent>
        <mc:Choice Requires="wpg">
          <w:drawing>
            <wp:anchor distT="0" distB="0" distL="114300" distR="114300" simplePos="0" relativeHeight="251656190" behindDoc="1" locked="0" layoutInCell="1" allowOverlap="1" wp14:anchorId="3DFB2B64" wp14:editId="67BC6761">
              <wp:simplePos x="0" y="0"/>
              <wp:positionH relativeFrom="column">
                <wp:posOffset>3200400</wp:posOffset>
              </wp:positionH>
              <wp:positionV relativeFrom="paragraph">
                <wp:posOffset>4147185</wp:posOffset>
              </wp:positionV>
              <wp:extent cx="3187065" cy="1828800"/>
              <wp:effectExtent l="19050" t="57150" r="13335" b="57150"/>
              <wp:wrapNone/>
              <wp:docPr id="54" name="Groep 5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55" name="Rechthoek 55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56" name="Groep 56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2"/>
                        </a:xfrm>
                      </wpg:grpSpPr>
                      <wps:wsp>
                        <wps:cNvPr id="57" name="Rechthoek 57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Rechthoek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chthoek 2"/>
                        <wps:cNvSpPr/>
                        <wps:spPr>
                          <a:xfrm rot="10800000">
                            <a:off x="-4124135" y="4557312"/>
                            <a:ext cx="6846861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3E28D7" id="Groep 54" o:spid="_x0000_s1026" style="position:absolute;margin-left:252pt;margin-top:326.55pt;width:250.95pt;height:2in;z-index:-251660290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">
              <v:rect id="Rechthoek 55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" fillcolor="red [3204]" stroked="f" strokeweight="1pt"/>
              <v:group id="Groep 56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">
                <v:rect id="Rechthoek 57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" fillcolor="red [3204]" stroked="f" strokeweight="1pt"/>
                <v:shape id="Rechthoek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" path="m,l4000500,r,800100l536353,800100,,xe" fillcolor="yellow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Rechthoek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" path="m,l4000500,r,800100l536353,800100,,xe" fillcolor="yellow [3213]" stroked="f" strokeweight="1pt">
                  <v:stroke joinstyle="miter"/>
                  <v:shadow on="t" color="black" opacity="26214f" origin=".5" offset="-3pt,0"/>
                  <v:path arrowok="t" o:connecttype="custom" o:connectlocs="0,0;6846861,0;6846861,1152415;917969,1152415;0,0" o:connectangles="0,0,0,0,0"/>
                </v:shape>
              </v:group>
            </v:group>
          </w:pict>
        </mc:Fallback>
      </mc:AlternateContent>
    </w:r>
    <w:r>
      <w:rPr>
        <w:noProof/>
        <w:lang w:bidi="nl-NL"/>
      </w:rPr>
      <mc:AlternateContent>
        <mc:Choice Requires="wpg">
          <w:drawing>
            <wp:anchor distT="0" distB="0" distL="114300" distR="114300" simplePos="0" relativeHeight="251655166" behindDoc="1" locked="0" layoutInCell="1" allowOverlap="1" wp14:anchorId="41D6DC17" wp14:editId="6AC62EC0">
              <wp:simplePos x="0" y="0"/>
              <wp:positionH relativeFrom="column">
                <wp:posOffset>0</wp:posOffset>
              </wp:positionH>
              <wp:positionV relativeFrom="paragraph">
                <wp:posOffset>4147185</wp:posOffset>
              </wp:positionV>
              <wp:extent cx="3187065" cy="1828800"/>
              <wp:effectExtent l="19050" t="57150" r="13335" b="57150"/>
              <wp:wrapNone/>
              <wp:docPr id="48" name="Groep 4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49" name="Rechthoek 49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50" name="Groep 50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2"/>
                        </a:xfrm>
                      </wpg:grpSpPr>
                      <wps:wsp>
                        <wps:cNvPr id="51" name="Rechthoek 51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hthoek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chthoek 2"/>
                        <wps:cNvSpPr/>
                        <wps:spPr>
                          <a:xfrm rot="10800000">
                            <a:off x="-4124135" y="4557312"/>
                            <a:ext cx="6846861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8334947" id="Groep 48" o:spid="_x0000_s1026" style="position:absolute;margin-left:0;margin-top:326.55pt;width:250.95pt;height:2in;z-index:-251661314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">
              <v:rect id="Rechthoek 49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" fillcolor="red [3204]" stroked="f" strokeweight="1pt"/>
              <v:group id="Groep 50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">
                <v:rect id="Rechthoek 51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" fillcolor="red [3204]" stroked="f" strokeweight="1pt"/>
                <v:shape id="Rechthoek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" path="m,l4000500,r,800100l536353,800100,,xe" fillcolor="yellow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Rechthoek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" path="m,l4000500,r,800100l536353,800100,,xe" fillcolor="yellow [3213]" stroked="f" strokeweight="1pt">
                  <v:stroke joinstyle="miter"/>
                  <v:shadow on="t" color="black" opacity="26214f" origin=".5" offset="-3pt,0"/>
                  <v:path arrowok="t" o:connecttype="custom" o:connectlocs="0,0;6846861,0;6846861,1152415;917969,1152415;0,0" o:connectangles="0,0,0,0,0"/>
                </v:shape>
              </v:group>
            </v:group>
          </w:pict>
        </mc:Fallback>
      </mc:AlternateContent>
    </w:r>
    <w:r>
      <w:rPr>
        <w:noProof/>
        <w:lang w:bidi="nl-NL"/>
      </w:rPr>
      <mc:AlternateContent>
        <mc:Choice Requires="wpg">
          <w:drawing>
            <wp:anchor distT="0" distB="0" distL="114300" distR="114300" simplePos="0" relativeHeight="251657215" behindDoc="1" locked="0" layoutInCell="1" allowOverlap="1" wp14:anchorId="4FFC7821" wp14:editId="239977E9">
              <wp:simplePos x="0" y="0"/>
              <wp:positionH relativeFrom="column">
                <wp:posOffset>0</wp:posOffset>
              </wp:positionH>
              <wp:positionV relativeFrom="paragraph">
                <wp:posOffset>2318385</wp:posOffset>
              </wp:positionV>
              <wp:extent cx="3187065" cy="1828800"/>
              <wp:effectExtent l="19050" t="57150" r="13335" b="57150"/>
              <wp:wrapNone/>
              <wp:docPr id="20" name="Groep 2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21" name="Rechthoek 21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2" name="Groep 22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2"/>
                        </a:xfrm>
                      </wpg:grpSpPr>
                      <wps:wsp>
                        <wps:cNvPr id="24" name="Rechthoek 24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hthoek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hthoek 2"/>
                        <wps:cNvSpPr/>
                        <wps:spPr>
                          <a:xfrm rot="10800000">
                            <a:off x="-4124135" y="4557312"/>
                            <a:ext cx="6846861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421DB73" id="Groep 20" o:spid="_x0000_s1026" style="position:absolute;margin-left:0;margin-top:182.55pt;width:250.95pt;height:2in;z-index:-251659265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">
              <v:rect id="Rechthoek 21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" fillcolor="red [3204]" stroked="f" strokeweight="1pt"/>
              <v:group id="Groep 22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">
                <v:rect id="Rechthoek 24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" fillcolor="red [3204]" stroked="f" strokeweight="1pt"/>
                <v:shape id="Rechthoek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" path="m,l4000500,r,800100l536353,800100,,xe" fillcolor="yellow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Rechthoek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" path="m,l4000500,r,800100l536353,800100,,xe" fillcolor="yellow [3213]" stroked="f" strokeweight="1pt">
                  <v:stroke joinstyle="miter"/>
                  <v:shadow on="t" color="black" opacity="26214f" origin=".5" offset="-3pt,0"/>
                  <v:path arrowok="t" o:connecttype="custom" o:connectlocs="0,0;6846861,0;6846861,1152415;917969,1152415;0,0" o:connectangles="0,0,0,0,0"/>
                </v:shape>
              </v:group>
            </v:group>
          </w:pict>
        </mc:Fallback>
      </mc:AlternateContent>
    </w:r>
    <w:r>
      <w:rPr>
        <w:noProof/>
        <w:lang w:bidi="nl-N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199EB07" wp14:editId="18DA4D07">
              <wp:simplePos x="0" y="0"/>
              <wp:positionH relativeFrom="column">
                <wp:posOffset>0</wp:posOffset>
              </wp:positionH>
              <wp:positionV relativeFrom="paragraph">
                <wp:posOffset>499110</wp:posOffset>
              </wp:positionV>
              <wp:extent cx="3187065" cy="1828800"/>
              <wp:effectExtent l="19050" t="57150" r="13335" b="57150"/>
              <wp:wrapNone/>
              <wp:docPr id="291" name="Groep 29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292" name="Rechthoek 292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93" name="Groep 293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2"/>
                        </a:xfrm>
                      </wpg:grpSpPr>
                      <wps:wsp>
                        <wps:cNvPr id="294" name="Rechthoek 294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Rechthoek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Rechthoek 2"/>
                        <wps:cNvSpPr/>
                        <wps:spPr>
                          <a:xfrm rot="10800000">
                            <a:off x="-4124135" y="4557312"/>
                            <a:ext cx="6846861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A8AD21" id="Groep 291" o:spid="_x0000_s1026" style="position:absolute;margin-left:0;margin-top:39.3pt;width:250.95pt;height:2in;z-index:-251657216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">
              <v:rect id="Rechthoek 292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" fillcolor="red [3204]" stroked="f" strokeweight="1pt"/>
              <v:group id="Groep 293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">
                <v:rect id="Rechthoek 294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" fillcolor="red [3204]" stroked="f" strokeweight="1pt"/>
                <v:shape id="Rechthoek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" path="m,l4000500,r,800100l536353,800100,,xe" fillcolor="yellow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Rechthoek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" path="m,l4000500,r,800100l536353,800100,,xe" fillcolor="yellow [3213]" stroked="f" strokeweight="1pt">
                  <v:stroke joinstyle="miter"/>
                  <v:shadow on="t" color="black" opacity="26214f" origin=".5" offset="-3pt,0"/>
                  <v:path arrowok="t" o:connecttype="custom" o:connectlocs="0,0;6846861,0;6846861,1152415;917969,1152415;0,0" o:connectangles="0,0,0,0,0"/>
                </v:shape>
              </v:group>
            </v:group>
          </w:pict>
        </mc:Fallback>
      </mc:AlternateContent>
    </w:r>
    <w:r>
      <w:rPr>
        <w:noProof/>
        <w:lang w:bidi="nl-NL"/>
      </w:rPr>
      <mc:AlternateContent>
        <mc:Choice Requires="wpg">
          <w:drawing>
            <wp:anchor distT="0" distB="0" distL="114300" distR="114300" simplePos="0" relativeHeight="251651068" behindDoc="1" locked="0" layoutInCell="1" allowOverlap="1" wp14:anchorId="09C9C516" wp14:editId="1C9A91AB">
              <wp:simplePos x="0" y="0"/>
              <wp:positionH relativeFrom="column">
                <wp:posOffset>3175</wp:posOffset>
              </wp:positionH>
              <wp:positionV relativeFrom="paragraph">
                <wp:posOffset>7802880</wp:posOffset>
              </wp:positionV>
              <wp:extent cx="3187065" cy="1828800"/>
              <wp:effectExtent l="19050" t="57150" r="13335" b="57150"/>
              <wp:wrapNone/>
              <wp:docPr id="72" name="Groep 7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7065" cy="1828800"/>
                        <a:chOff x="0" y="0"/>
                        <a:chExt cx="3200400" cy="1833246"/>
                      </a:xfrm>
                    </wpg:grpSpPr>
                    <wps:wsp>
                      <wps:cNvPr id="73" name="Rechthoek 73"/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74" name="Groep 74"/>
                      <wpg:cNvGrpSpPr/>
                      <wpg:grpSpPr>
                        <a:xfrm rot="10800000">
                          <a:off x="0" y="0"/>
                          <a:ext cx="3200400" cy="1833246"/>
                          <a:chOff x="-4134582" y="-538215"/>
                          <a:chExt cx="11906989" cy="6247942"/>
                        </a:xfrm>
                      </wpg:grpSpPr>
                      <wps:wsp>
                        <wps:cNvPr id="75" name="Rechthoek 75"/>
                        <wps:cNvSpPr/>
                        <wps:spPr>
                          <a:xfrm>
                            <a:off x="-4134582" y="-538215"/>
                            <a:ext cx="11886118" cy="42093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chthoek 2"/>
                        <wps:cNvSpPr/>
                        <wps:spPr>
                          <a:xfrm>
                            <a:off x="925546" y="-535260"/>
                            <a:ext cx="6846861" cy="119707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echthoek 2"/>
                        <wps:cNvSpPr/>
                        <wps:spPr>
                          <a:xfrm rot="10800000">
                            <a:off x="-4124135" y="4557312"/>
                            <a:ext cx="6846861" cy="115241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536353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536353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54E3DB" id="Groep 72" o:spid="_x0000_s1026" style="position:absolute;margin-left:.25pt;margin-top:614.4pt;width:250.95pt;height:2in;z-index:-251665412;mso-width-relative:margin;mso-height-relative:margin" coordsize="32004,1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">
              <v:rect id="Rechthoek 73" o:spid="_x0000_s1027" style="position:absolute;width:16002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" fillcolor="red [3204]" stroked="f" strokeweight="1pt"/>
              <v:group id="Groep 74" o:spid="_x0000_s1028" style="position:absolute;width:32004;height:18332;rotation:180" coordorigin="-41345,-5382" coordsize="119069,6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">
                <v:rect id="Rechthoek 75" o:spid="_x0000_s1029" style="position:absolute;left:-41345;top:-5382;width:11886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" fillcolor="red [3204]" stroked="f" strokeweight="1pt"/>
                <v:shape id="Rechthoek 2" o:spid="_x0000_s1030" style="position:absolute;left:9255;top:-5352;width:68469;height:119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" path="m,l4000500,r,800100l536353,800100,,xe" fillcolor="yellow [3213]" stroked="f" strokeweight="1pt">
                  <v:stroke joinstyle="miter"/>
                  <v:shadow on="t" color="black" opacity="26214f" origin="-.5" offset="3pt,0"/>
                  <v:path arrowok="t" o:connecttype="custom" o:connectlocs="0,0;6846861,0;6846861,1197079;917969,1197079;0,0" o:connectangles="0,0,0,0,0"/>
                </v:shape>
                <v:shape id="Rechthoek 2" o:spid="_x0000_s1031" style="position:absolute;left:-41241;top:45573;width:68468;height:11524;rotation:1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" path="m,l4000500,r,800100l536353,800100,,xe" fillcolor="yellow [3213]" stroked="f" strokeweight="1pt">
                  <v:stroke joinstyle="miter"/>
                  <v:shadow on="t" color="black" opacity="26214f" origin=".5" offset="-3pt,0"/>
                  <v:path arrowok="t" o:connecttype="custom" o:connectlocs="0,0;6846861,0;6846861,1152415;917969,1152415;0,0" o:connectangles="0,0,0,0,0"/>
                </v:shape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AE1"/>
    <w:rsid w:val="00031271"/>
    <w:rsid w:val="00031AE1"/>
    <w:rsid w:val="000861BD"/>
    <w:rsid w:val="000C6E9F"/>
    <w:rsid w:val="00191998"/>
    <w:rsid w:val="001B7D40"/>
    <w:rsid w:val="00217FA7"/>
    <w:rsid w:val="00236089"/>
    <w:rsid w:val="0023706A"/>
    <w:rsid w:val="00261414"/>
    <w:rsid w:val="002717ED"/>
    <w:rsid w:val="00307F1C"/>
    <w:rsid w:val="003130EF"/>
    <w:rsid w:val="003369B1"/>
    <w:rsid w:val="00377B44"/>
    <w:rsid w:val="003816FB"/>
    <w:rsid w:val="003C2E39"/>
    <w:rsid w:val="003C4CE9"/>
    <w:rsid w:val="003E3C23"/>
    <w:rsid w:val="00406521"/>
    <w:rsid w:val="00414D86"/>
    <w:rsid w:val="00453D7F"/>
    <w:rsid w:val="00485C08"/>
    <w:rsid w:val="0048697D"/>
    <w:rsid w:val="004A4AF3"/>
    <w:rsid w:val="004C548B"/>
    <w:rsid w:val="004D38A7"/>
    <w:rsid w:val="004D646C"/>
    <w:rsid w:val="00512FAF"/>
    <w:rsid w:val="00523EB0"/>
    <w:rsid w:val="005370F3"/>
    <w:rsid w:val="00544085"/>
    <w:rsid w:val="00567CE6"/>
    <w:rsid w:val="005C2874"/>
    <w:rsid w:val="005D089A"/>
    <w:rsid w:val="005F216B"/>
    <w:rsid w:val="005F4DA8"/>
    <w:rsid w:val="005F7A70"/>
    <w:rsid w:val="0061173D"/>
    <w:rsid w:val="00626EA0"/>
    <w:rsid w:val="00662CB2"/>
    <w:rsid w:val="00667518"/>
    <w:rsid w:val="006B66F6"/>
    <w:rsid w:val="006D3A07"/>
    <w:rsid w:val="007056C0"/>
    <w:rsid w:val="007325AB"/>
    <w:rsid w:val="00733562"/>
    <w:rsid w:val="0078744D"/>
    <w:rsid w:val="007A2A57"/>
    <w:rsid w:val="007D11A5"/>
    <w:rsid w:val="007F409C"/>
    <w:rsid w:val="007F6AAA"/>
    <w:rsid w:val="00810F86"/>
    <w:rsid w:val="00840603"/>
    <w:rsid w:val="008954A6"/>
    <w:rsid w:val="00897247"/>
    <w:rsid w:val="008E6158"/>
    <w:rsid w:val="008E6159"/>
    <w:rsid w:val="00903834"/>
    <w:rsid w:val="00952B88"/>
    <w:rsid w:val="00966BD2"/>
    <w:rsid w:val="00971500"/>
    <w:rsid w:val="00980A2A"/>
    <w:rsid w:val="009915CC"/>
    <w:rsid w:val="009C1347"/>
    <w:rsid w:val="009C79A8"/>
    <w:rsid w:val="009D31FA"/>
    <w:rsid w:val="00A21E31"/>
    <w:rsid w:val="00A90A21"/>
    <w:rsid w:val="00B41BC1"/>
    <w:rsid w:val="00B55F40"/>
    <w:rsid w:val="00BF23B3"/>
    <w:rsid w:val="00C32AED"/>
    <w:rsid w:val="00C46522"/>
    <w:rsid w:val="00CC407D"/>
    <w:rsid w:val="00CF56FB"/>
    <w:rsid w:val="00E5690B"/>
    <w:rsid w:val="00E645F2"/>
    <w:rsid w:val="00E9176A"/>
    <w:rsid w:val="00EA5B01"/>
    <w:rsid w:val="00EF6994"/>
    <w:rsid w:val="00F348DF"/>
    <w:rsid w:val="00FD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B4DE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161E21" w:themeColor="text2"/>
        <w:kern w:val="2"/>
        <w:sz w:val="18"/>
        <w:lang w:val="nl-NL" w:eastAsia="ja-JP" w:bidi="ar-SA"/>
        <w14:ligatures w14:val="standard"/>
      </w:rPr>
    </w:rPrDefault>
    <w:pPrDefault>
      <w:pPr>
        <w:spacing w:after="7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next w:val="Plattetekst"/>
    <w:link w:val="Kop1Char"/>
    <w:qFormat/>
    <w:rsid w:val="003369B1"/>
    <w:pPr>
      <w:spacing w:after="0"/>
      <w:outlineLvl w:val="0"/>
    </w:pPr>
    <w:rPr>
      <w:rFonts w:asciiTheme="majorHAnsi" w:eastAsia="Times New Roman" w:hAnsiTheme="majorHAnsi" w:cs="Arial"/>
      <w:b/>
      <w:color w:val="FF0000" w:themeColor="accent1"/>
      <w:spacing w:val="40"/>
      <w:kern w:val="0"/>
      <w:sz w:val="36"/>
      <w:szCs w:val="32"/>
      <w:lang w:eastAsia="en-US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pPr>
      <w:spacing w:after="0"/>
    </w:p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character" w:styleId="Zwaar">
    <w:name w:val="Strong"/>
    <w:basedOn w:val="Standaardalinea-lettertype"/>
    <w:uiPriority w:val="1"/>
    <w:qFormat/>
    <w:rPr>
      <w:b w:val="0"/>
      <w:bCs w:val="0"/>
      <w:color w:val="FF0000" w:themeColor="accent1"/>
    </w:rPr>
  </w:style>
  <w:style w:type="paragraph" w:customStyle="1" w:styleId="Organisatie">
    <w:name w:val="Organisatie"/>
    <w:basedOn w:val="Standaard"/>
    <w:uiPriority w:val="1"/>
    <w:qFormat/>
    <w:pPr>
      <w:spacing w:after="0"/>
    </w:pPr>
    <w:rPr>
      <w:color w:val="0B0E10" w:themeColor="text2" w:themeShade="80"/>
    </w:rPr>
  </w:style>
  <w:style w:type="paragraph" w:customStyle="1" w:styleId="Naam">
    <w:name w:val="Naam"/>
    <w:basedOn w:val="Standaard"/>
    <w:uiPriority w:val="1"/>
    <w:qFormat/>
    <w:pPr>
      <w:spacing w:after="0" w:line="216" w:lineRule="auto"/>
    </w:pPr>
    <w:rPr>
      <w:rFonts w:asciiTheme="majorHAnsi" w:eastAsiaTheme="majorEastAsia" w:hAnsiTheme="majorHAnsi" w:cstheme="majorBidi"/>
      <w:color w:val="FF0000" w:themeColor="accent1"/>
      <w:sz w:val="30"/>
    </w:rPr>
  </w:style>
  <w:style w:type="character" w:customStyle="1" w:styleId="Kop1Char">
    <w:name w:val="Kop 1 Char"/>
    <w:basedOn w:val="Standaardalinea-lettertype"/>
    <w:link w:val="Kop1"/>
    <w:rsid w:val="003369B1"/>
    <w:rPr>
      <w:rFonts w:asciiTheme="majorHAnsi" w:eastAsia="Times New Roman" w:hAnsiTheme="majorHAnsi" w:cs="Arial"/>
      <w:b/>
      <w:color w:val="FF0000" w:themeColor="accent1"/>
      <w:spacing w:val="40"/>
      <w:kern w:val="0"/>
      <w:sz w:val="36"/>
      <w:szCs w:val="32"/>
      <w:lang w:eastAsia="en-US"/>
      <w14:ligatures w14:val="none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3369B1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3369B1"/>
  </w:style>
  <w:style w:type="paragraph" w:customStyle="1" w:styleId="Logo">
    <w:name w:val="Logo"/>
    <w:basedOn w:val="Standaard"/>
    <w:link w:val="Tekensvoorlogo"/>
    <w:qFormat/>
    <w:rsid w:val="000861BD"/>
    <w:pPr>
      <w:framePr w:wrap="around" w:vAnchor="text" w:hAnchor="text" w:y="1"/>
      <w:spacing w:before="40" w:after="40"/>
      <w:jc w:val="right"/>
    </w:pPr>
    <w:rPr>
      <w:noProof/>
      <w:color w:val="auto"/>
      <w:kern w:val="0"/>
      <w:sz w:val="22"/>
      <w:szCs w:val="22"/>
      <w:lang w:eastAsia="en-US"/>
      <w14:ligatures w14:val="none"/>
    </w:rPr>
  </w:style>
  <w:style w:type="character" w:customStyle="1" w:styleId="Tekensvoorlogo">
    <w:name w:val="Tekens voor logo"/>
    <w:basedOn w:val="Standaardalinea-lettertype"/>
    <w:link w:val="Logo"/>
    <w:rsid w:val="000861BD"/>
    <w:rPr>
      <w:noProof/>
      <w:color w:val="auto"/>
      <w:kern w:val="0"/>
      <w:sz w:val="22"/>
      <w:szCs w:val="22"/>
      <w:lang w:eastAsia="en-US"/>
      <w14:ligatures w14:val="none"/>
    </w:rPr>
  </w:style>
  <w:style w:type="paragraph" w:styleId="Koptekst">
    <w:name w:val="header"/>
    <w:basedOn w:val="Standaard"/>
    <w:link w:val="KoptekstChar"/>
    <w:uiPriority w:val="99"/>
    <w:unhideWhenUsed/>
    <w:rsid w:val="000861BD"/>
    <w:pPr>
      <w:tabs>
        <w:tab w:val="center" w:pos="4680"/>
        <w:tab w:val="right" w:pos="9360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0861BD"/>
  </w:style>
  <w:style w:type="paragraph" w:styleId="Voettekst">
    <w:name w:val="footer"/>
    <w:basedOn w:val="Standaard"/>
    <w:link w:val="VoettekstChar"/>
    <w:uiPriority w:val="99"/>
    <w:unhideWhenUsed/>
    <w:rsid w:val="000861BD"/>
    <w:pPr>
      <w:tabs>
        <w:tab w:val="center" w:pos="4680"/>
        <w:tab w:val="right" w:pos="9360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0861BD"/>
  </w:style>
  <w:style w:type="paragraph" w:styleId="Ballontekst">
    <w:name w:val="Balloon Text"/>
    <w:basedOn w:val="Standaard"/>
    <w:link w:val="BallontekstChar"/>
    <w:uiPriority w:val="99"/>
    <w:semiHidden/>
    <w:unhideWhenUsed/>
    <w:rsid w:val="00307F1C"/>
    <w:pPr>
      <w:spacing w:after="0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7F1C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bruiker\AppData\Roaming\Microsoft\Templates\Visitekaartjes%20met%20vet%20logo%20(10%20per%20pagina).dotx" TargetMode="External"/></Relationships>
</file>

<file path=word/theme/theme1.xml><?xml version="1.0" encoding="utf-8"?>
<a:theme xmlns:a="http://schemas.openxmlformats.org/drawingml/2006/main" name="Red Business Set">
  <a:themeElements>
    <a:clrScheme name="Aangepast 5">
      <a:dk1>
        <a:srgbClr val="FFFF00"/>
      </a:dk1>
      <a:lt1>
        <a:srgbClr val="161E21"/>
      </a:lt1>
      <a:dk2>
        <a:srgbClr val="161E21"/>
      </a:dk2>
      <a:lt2>
        <a:srgbClr val="B3FCA9"/>
      </a:lt2>
      <a:accent1>
        <a:srgbClr val="FF0000"/>
      </a:accent1>
      <a:accent2>
        <a:srgbClr val="41F828"/>
      </a:accent2>
      <a:accent3>
        <a:srgbClr val="FF0000"/>
      </a:accent3>
      <a:accent4>
        <a:srgbClr val="FF0000"/>
      </a:accent4>
      <a:accent5>
        <a:srgbClr val="FF0000"/>
      </a:accent5>
      <a:accent6>
        <a:srgbClr val="41F828"/>
      </a:accent6>
      <a:hlink>
        <a:srgbClr val="41F828"/>
      </a:hlink>
      <a:folHlink>
        <a:srgbClr val="41F828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Breng de pakjes naar de overkant zonder handen</CompanyAddress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696538B-78B1-433B-A324-D8CB9946BA7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FE502C1-E890-44F0-B90B-24C527856D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74042C-0DA1-4031-ABFF-DE06C1415E4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66170A7-FAFC-497B-AB28-B8254B678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Visitekaartjes met vet logo (10 per pagina)</Template>
  <TotalTime>0</TotalTime>
  <Pages>2</Pages>
  <Words>148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2021-09-30T10:56:00Z</dcterms:created>
  <dcterms:modified xsi:type="dcterms:W3CDTF">2021-09-30T10:56:00Z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